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quot;templafy&quot;:{&quot;id&quot;:&quot;2aef339e-ebd2-4c25-a180-2786b0f0ae46&quot;}}"/>
        <w:id w:val="69623187"/>
        <w:placeholder>
          <w:docPart w:val="C49CB28F556741D1A4791A5F4B2EF4F5"/>
        </w:placeholder>
      </w:sdtPr>
      <w:sdtEndPr/>
      <w:sdtContent>
        <w:sdt>
          <w:sdtPr>
            <w:alias w:val="360Title"/>
            <w:tag w:val="Title"/>
            <w:id w:val="2136205543"/>
            <w:placeholder>
              <w:docPart w:val="C8851FF5E7CC41B29BDE8DCB1094C35A"/>
            </w:placeholder>
            <w:text w:multiLine="1"/>
          </w:sdtPr>
          <w:sdtEndPr/>
          <w:sdtContent>
            <w:p w14:paraId="43F2E4F5" w14:textId="4CBA5C9C" w:rsidR="00425C9A" w:rsidRPr="006F1234" w:rsidRDefault="00425C9A" w:rsidP="00425C9A">
              <w:pPr>
                <w:pStyle w:val="Titel"/>
              </w:pPr>
              <w:r>
                <w:t>Opdatering af trængselsomkostninger pr. km</w:t>
              </w:r>
            </w:p>
          </w:sdtContent>
        </w:sdt>
      </w:sdtContent>
    </w:sdt>
    <w:p w14:paraId="379898AF" w14:textId="6D9349E4" w:rsidR="00EC17DF" w:rsidRDefault="00425C9A" w:rsidP="00425C9A">
      <w:r>
        <w:t xml:space="preserve">Som en del af de </w:t>
      </w:r>
      <w:proofErr w:type="spellStart"/>
      <w:r>
        <w:t>transportøkononiske</w:t>
      </w:r>
      <w:proofErr w:type="spellEnd"/>
      <w:r>
        <w:t xml:space="preserve"> enhedspriser opgøres de eksterne omkostninger pr. kørt km. En af disse eksterne omkostninger er den trængsel, som en </w:t>
      </w:r>
      <w:proofErr w:type="spellStart"/>
      <w:r>
        <w:t>køretøjskm</w:t>
      </w:r>
      <w:proofErr w:type="spellEnd"/>
      <w:r>
        <w:t xml:space="preserve"> påfører den øvrige trafik. </w:t>
      </w:r>
      <w:r w:rsidR="009006D5">
        <w:t>Det vurderes, at det med</w:t>
      </w:r>
      <w:r>
        <w:t xml:space="preserve"> Landstrafikmodellen </w:t>
      </w:r>
      <w:r w:rsidR="00AD2B9A">
        <w:t xml:space="preserve">(LTM) </w:t>
      </w:r>
      <w:r w:rsidR="009006D5">
        <w:t>er muligt at forbedre og opdatere metodegrundlaget</w:t>
      </w:r>
      <w:r>
        <w:t xml:space="preserve">. </w:t>
      </w:r>
    </w:p>
    <w:p w14:paraId="314968DA" w14:textId="6848428B" w:rsidR="00425C9A" w:rsidRDefault="00425C9A" w:rsidP="00425C9A"/>
    <w:p w14:paraId="3B67984E" w14:textId="6BCE88E0" w:rsidR="00E36648" w:rsidRDefault="00425C9A" w:rsidP="00425C9A">
      <w:r>
        <w:t>Den valgte tilgang er at variere antallet af ture i LTM for af afspejle</w:t>
      </w:r>
      <w:r w:rsidR="00C4238C">
        <w:t>,</w:t>
      </w:r>
      <w:r>
        <w:t xml:space="preserve"> hvor meget forskellen i kørte km i </w:t>
      </w:r>
      <w:proofErr w:type="spellStart"/>
      <w:r>
        <w:t>gns</w:t>
      </w:r>
      <w:proofErr w:type="spellEnd"/>
      <w:r>
        <w:t xml:space="preserve">. betyder for </w:t>
      </w:r>
      <w:r w:rsidR="00AD2B9A">
        <w:t xml:space="preserve">den i LTM beregnede </w:t>
      </w:r>
      <w:r>
        <w:t>trængsel på vejene.</w:t>
      </w:r>
      <w:r w:rsidR="00E36648">
        <w:t xml:space="preserve"> Antal ture justeres direkte i </w:t>
      </w:r>
      <w:proofErr w:type="spellStart"/>
      <w:r w:rsidR="00E36648">
        <w:t>LTM’s</w:t>
      </w:r>
      <w:proofErr w:type="spellEnd"/>
      <w:r w:rsidR="00E36648">
        <w:t xml:space="preserve"> matricer, og efterfølgende lægges trafikken ud, og trængselseffekten beregnes</w:t>
      </w:r>
      <w:r w:rsidR="00ED4529">
        <w:t xml:space="preserve">, og overføres til samfundsøkonomiske beregninger i Teresa. </w:t>
      </w:r>
    </w:p>
    <w:p w14:paraId="53D40918" w14:textId="77777777" w:rsidR="00E36648" w:rsidRDefault="00E36648" w:rsidP="00425C9A"/>
    <w:p w14:paraId="502FD88C" w14:textId="0812BA24" w:rsidR="00425C9A" w:rsidRDefault="00425C9A" w:rsidP="00425C9A">
      <w:r>
        <w:t xml:space="preserve">Enhedsprisen skal </w:t>
      </w:r>
      <w:r w:rsidR="00AD2B9A">
        <w:t xml:space="preserve">kunne anvendes til at opgøre effekterne for både mindre trafik og mere trafik, så antal ture varieres i begge retninger, og effekten opgøres som et gennemsnit. Sammenhængen mellem trafik, kapacitet og trængsel er eksponentiel, så den marginale effekt afhænger af størrelsen af tiltaget. Det vurderes at være mest relevant med relativt små variationer, så antal ture varieres med +/- 5 %. </w:t>
      </w:r>
      <w:r w:rsidR="00E36648">
        <w:t xml:space="preserve">Øvelsen gentages for hhv. person-, vare- og lastbiler. </w:t>
      </w:r>
    </w:p>
    <w:p w14:paraId="2B221D14" w14:textId="327BCC49" w:rsidR="00425C9A" w:rsidRDefault="00425C9A" w:rsidP="00425C9A"/>
    <w:p w14:paraId="4E9E3FCD" w14:textId="7D533D11" w:rsidR="00C27D92" w:rsidRDefault="00C27D92" w:rsidP="00C27D92">
      <w:r>
        <w:t>Det er valgt at tage udgangspunkt i et 2025 vejnet</w:t>
      </w:r>
      <w:r w:rsidR="009006D5">
        <w:t xml:space="preserve">, med det trængselsbillede som forventes der. Reelt set må prisen formodes at ændre sig med tiden, formentligt i opadgående retning, </w:t>
      </w:r>
      <w:proofErr w:type="gramStart"/>
      <w:r w:rsidR="009006D5">
        <w:t>fordi at</w:t>
      </w:r>
      <w:proofErr w:type="gramEnd"/>
      <w:r w:rsidR="009006D5">
        <w:t xml:space="preserve"> udviklingen i infrastrukturen næppe kan følge med den stigende efterspørgsel. Men det er problematisk at regne på senere år, fordi den </w:t>
      </w:r>
      <w:r w:rsidR="00C4238C">
        <w:t xml:space="preserve">vedtagne </w:t>
      </w:r>
      <w:proofErr w:type="spellStart"/>
      <w:r w:rsidR="00C4238C">
        <w:t>infratruktur</w:t>
      </w:r>
      <w:proofErr w:type="spellEnd"/>
      <w:r w:rsidR="00C4238C">
        <w:t xml:space="preserve"> </w:t>
      </w:r>
      <w:r w:rsidR="009006D5">
        <w:t xml:space="preserve">står helt </w:t>
      </w:r>
      <w:r w:rsidR="00C4238C">
        <w:t xml:space="preserve">stille, mens trafikken stiger. </w:t>
      </w:r>
    </w:p>
    <w:p w14:paraId="037A974C" w14:textId="77777777" w:rsidR="00C27D92" w:rsidRDefault="00C27D92" w:rsidP="00425C9A"/>
    <w:p w14:paraId="547CEEF4" w14:textId="60C0BFFE" w:rsidR="00AD2B9A" w:rsidRDefault="00AD2B9A" w:rsidP="00425C9A">
      <w:r>
        <w:t xml:space="preserve">I og med at det er antal ture, som varieres, bliver den konkrete effekt ikke præcis 5 % mere eller mindre </w:t>
      </w:r>
      <w:r w:rsidR="00C27D92">
        <w:t xml:space="preserve">trafik </w:t>
      </w:r>
      <w:r>
        <w:t>på alle strækninger.</w:t>
      </w:r>
      <w:r w:rsidR="000A3FA0">
        <w:t xml:space="preserve"> Med</w:t>
      </w:r>
      <w:r>
        <w:t xml:space="preserve"> LTM vælger nogle af </w:t>
      </w:r>
      <w:proofErr w:type="spellStart"/>
      <w:r>
        <w:t>trafikanerne</w:t>
      </w:r>
      <w:proofErr w:type="spellEnd"/>
      <w:r>
        <w:t xml:space="preserve"> at skifte rute, når der bliver mere/mindre trafik. F.eks. får mere trafik generelt set trafikken til i højere grad at undgå by fremfor land</w:t>
      </w:r>
      <w:r w:rsidR="00C27D92">
        <w:t xml:space="preserve"> – og det gælder også f.eks. for lastbiler, selv om at det er antal personbiler, som varieres. </w:t>
      </w:r>
    </w:p>
    <w:p w14:paraId="7BBFD8F6" w14:textId="77777777" w:rsidR="003E0EA3" w:rsidRDefault="003E0EA3" w:rsidP="00425C9A"/>
    <w:p w14:paraId="5E10854B" w14:textId="6D65F6F4" w:rsidR="00C27D92" w:rsidRDefault="00C27D92" w:rsidP="00425C9A">
      <w:r>
        <w:t>Dette håndteres ved</w:t>
      </w:r>
      <w:r w:rsidR="006B4C3A">
        <w:t>,</w:t>
      </w:r>
      <w:r>
        <w:t xml:space="preserve"> at den resulterende ændring i trængsel divideres med </w:t>
      </w:r>
      <w:r w:rsidR="009006D5">
        <w:t>en beregnet forskel i</w:t>
      </w:r>
      <w:r>
        <w:t xml:space="preserve"> trafikarbejde, og ikke automatisk med 5 %. Den samlede ændring i trafikarbejde omregnes til relevante ækvivalenter, dvs. hvis det er antal personbiler, som varieres, omregnes eventuel forskel i </w:t>
      </w:r>
      <w:proofErr w:type="spellStart"/>
      <w:r>
        <w:t>lastbilskm</w:t>
      </w:r>
      <w:proofErr w:type="spellEnd"/>
      <w:r>
        <w:t xml:space="preserve"> til personbilsækvivalenter (med faktoren 1,8), så effekten afspejler hvad den ville have været, hvis der kun var forskel på </w:t>
      </w:r>
      <w:proofErr w:type="spellStart"/>
      <w:r>
        <w:t>personbilskm</w:t>
      </w:r>
      <w:proofErr w:type="spellEnd"/>
      <w:r>
        <w:t xml:space="preserve">. </w:t>
      </w:r>
    </w:p>
    <w:p w14:paraId="4DC2ECE8" w14:textId="77777777" w:rsidR="00C27D92" w:rsidRDefault="00C27D92" w:rsidP="00425C9A"/>
    <w:p w14:paraId="6DE81265" w14:textId="39BC3AA2" w:rsidR="00AD2B9A" w:rsidRDefault="00AD2B9A" w:rsidP="00425C9A">
      <w:r>
        <w:t xml:space="preserve">For at priserne </w:t>
      </w:r>
      <w:r w:rsidR="00C27D92">
        <w:t xml:space="preserve">kun </w:t>
      </w:r>
      <w:r>
        <w:t xml:space="preserve">afspejler de eksterne omkostninger ved </w:t>
      </w:r>
      <w:r w:rsidR="00C27D92">
        <w:t xml:space="preserve">kørsel, justeres trængselsresultaterne til, så de svarer til påvirkningen af den eksisterende trafik. F.eks. hvis </w:t>
      </w:r>
      <w:proofErr w:type="gramStart"/>
      <w:r w:rsidR="00C27D92">
        <w:t>en strækningen</w:t>
      </w:r>
      <w:proofErr w:type="gramEnd"/>
      <w:r w:rsidR="00C27D92">
        <w:t xml:space="preserve"> har 5 % mere trafik, divideres trængs</w:t>
      </w:r>
      <w:r w:rsidR="006B4C3A">
        <w:t>len</w:t>
      </w:r>
      <w:r w:rsidR="00C27D92">
        <w:t xml:space="preserve"> med 1,05, så den trængsel de ekstra ture oplever, ikke påvirker resultatet.  </w:t>
      </w:r>
    </w:p>
    <w:p w14:paraId="0E0F4B83" w14:textId="7BD0A85E" w:rsidR="00425C9A" w:rsidRDefault="00425C9A" w:rsidP="00425C9A"/>
    <w:p w14:paraId="184AF019" w14:textId="7B5ED35F" w:rsidR="00E36648" w:rsidRDefault="00E36648" w:rsidP="00425C9A">
      <w:r>
        <w:t>Som i de nuværende enhedspriser regnes også en fordeling på by og land og på motorveje og landeveje</w:t>
      </w:r>
      <w:r w:rsidR="008911E2">
        <w:t xml:space="preserve">, som for et </w:t>
      </w:r>
      <w:proofErr w:type="spellStart"/>
      <w:r w:rsidR="008911E2">
        <w:t>gns</w:t>
      </w:r>
      <w:proofErr w:type="spellEnd"/>
      <w:r w:rsidR="008911E2">
        <w:t xml:space="preserve">. og for en spidsbelastning. </w:t>
      </w:r>
      <w:r>
        <w:t xml:space="preserve">Der er anvendt de muligheder, som LTM tilbyder i denne retning, så det er ikke </w:t>
      </w:r>
      <w:proofErr w:type="gramStart"/>
      <w:r w:rsidR="005F08C6">
        <w:t>tilstræbt</w:t>
      </w:r>
      <w:r w:rsidR="006B4C3A">
        <w:t>,</w:t>
      </w:r>
      <w:proofErr w:type="gramEnd"/>
      <w:r w:rsidR="005F08C6">
        <w:t xml:space="preserve"> </w:t>
      </w:r>
      <w:r>
        <w:t xml:space="preserve">at ramme præcist samme definition som sidst. </w:t>
      </w:r>
      <w:r w:rsidR="008911E2">
        <w:t xml:space="preserve">”Spidsbelastning” dækker over </w:t>
      </w:r>
      <w:r w:rsidR="008911E2">
        <w:lastRenderedPageBreak/>
        <w:t>tidsperioder kl. 7-8 og kl. 16-17. D</w:t>
      </w:r>
      <w:r w:rsidR="000A3FA0">
        <w:t>esuden</w:t>
      </w:r>
      <w:r>
        <w:t xml:space="preserve"> er det valgt</w:t>
      </w:r>
      <w:r w:rsidR="000A3FA0">
        <w:t>,</w:t>
      </w:r>
      <w:r>
        <w:t xml:space="preserve"> at landeveje </w:t>
      </w:r>
      <w:r w:rsidR="000A3FA0">
        <w:t xml:space="preserve">i denne opgørelse </w:t>
      </w:r>
      <w:r>
        <w:t>kun omfatter de større landeveje i LTM</w:t>
      </w:r>
      <w:r w:rsidR="000A3FA0">
        <w:t xml:space="preserve"> (LMT vejkategori 5-12). Dette er begrundet med, at de mindre landeveje generelt ikke har problemer med trængsel, så de er ikke interessante, og trækker bare gennemsnittet ned. </w:t>
      </w:r>
    </w:p>
    <w:p w14:paraId="2A3975ED" w14:textId="77777777" w:rsidR="000A3FA0" w:rsidRDefault="000A3FA0" w:rsidP="00425C9A"/>
    <w:p w14:paraId="5B696771" w14:textId="203B2BB6" w:rsidR="00E36648" w:rsidRPr="00ED4529" w:rsidRDefault="008911E2" w:rsidP="00425C9A">
      <w:pPr>
        <w:rPr>
          <w:b/>
          <w:bCs/>
        </w:rPr>
      </w:pPr>
      <w:r w:rsidRPr="009006D5">
        <w:rPr>
          <w:b/>
          <w:bCs/>
        </w:rPr>
        <w:t>Forslag til nye priser for trængsel pr. km (2020-prisniveau):</w:t>
      </w:r>
    </w:p>
    <w:p w14:paraId="49B93282" w14:textId="77777777" w:rsidR="008911E2" w:rsidRDefault="008911E2" w:rsidP="00425C9A"/>
    <w:tbl>
      <w:tblPr>
        <w:tblW w:w="8320" w:type="dxa"/>
        <w:tblCellMar>
          <w:left w:w="70" w:type="dxa"/>
          <w:right w:w="70" w:type="dxa"/>
        </w:tblCellMar>
        <w:tblLook w:val="04A0" w:firstRow="1" w:lastRow="0" w:firstColumn="1" w:lastColumn="0" w:noHBand="0" w:noVBand="1"/>
      </w:tblPr>
      <w:tblGrid>
        <w:gridCol w:w="1360"/>
        <w:gridCol w:w="1840"/>
        <w:gridCol w:w="960"/>
        <w:gridCol w:w="960"/>
        <w:gridCol w:w="960"/>
        <w:gridCol w:w="1120"/>
        <w:gridCol w:w="1120"/>
      </w:tblGrid>
      <w:tr w:rsidR="008911E2" w:rsidRPr="008911E2" w14:paraId="230B1A9B" w14:textId="77777777" w:rsidTr="008911E2">
        <w:trPr>
          <w:trHeight w:val="255"/>
        </w:trPr>
        <w:tc>
          <w:tcPr>
            <w:tcW w:w="1360" w:type="dxa"/>
            <w:tcBorders>
              <w:top w:val="single" w:sz="8" w:space="0" w:color="auto"/>
              <w:left w:val="single" w:sz="8" w:space="0" w:color="auto"/>
              <w:bottom w:val="nil"/>
              <w:right w:val="nil"/>
            </w:tcBorders>
            <w:shd w:val="clear" w:color="auto" w:fill="auto"/>
            <w:noWrap/>
            <w:vAlign w:val="bottom"/>
            <w:hideMark/>
          </w:tcPr>
          <w:p w14:paraId="1B6D8258"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1840" w:type="dxa"/>
            <w:tcBorders>
              <w:top w:val="single" w:sz="8" w:space="0" w:color="auto"/>
              <w:left w:val="nil"/>
              <w:bottom w:val="nil"/>
              <w:right w:val="nil"/>
            </w:tcBorders>
            <w:shd w:val="clear" w:color="auto" w:fill="auto"/>
            <w:noWrap/>
            <w:vAlign w:val="bottom"/>
            <w:hideMark/>
          </w:tcPr>
          <w:p w14:paraId="532E2649"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C7FA0D4" w14:textId="77777777" w:rsidR="008911E2" w:rsidRPr="008911E2" w:rsidRDefault="008911E2" w:rsidP="008911E2">
            <w:pPr>
              <w:spacing w:line="240" w:lineRule="auto"/>
              <w:jc w:val="center"/>
              <w:rPr>
                <w:rFonts w:eastAsia="Times New Roman" w:cs="Arial"/>
                <w:b/>
                <w:bCs/>
                <w:color w:val="000000"/>
                <w:lang w:eastAsia="da-DK"/>
              </w:rPr>
            </w:pPr>
            <w:proofErr w:type="spellStart"/>
            <w:r w:rsidRPr="008911E2">
              <w:rPr>
                <w:rFonts w:eastAsia="Times New Roman" w:cs="Arial"/>
                <w:b/>
                <w:bCs/>
                <w:color w:val="000000"/>
                <w:lang w:eastAsia="da-DK"/>
              </w:rPr>
              <w:t>Gns</w:t>
            </w:r>
            <w:proofErr w:type="spellEnd"/>
            <w:r w:rsidRPr="008911E2">
              <w:rPr>
                <w:rFonts w:eastAsia="Times New Roman" w:cs="Arial"/>
                <w:b/>
                <w:bCs/>
                <w:color w:val="000000"/>
                <w:lang w:eastAsia="da-DK"/>
              </w:rPr>
              <w:t xml:space="preserve">. </w:t>
            </w:r>
          </w:p>
        </w:tc>
        <w:tc>
          <w:tcPr>
            <w:tcW w:w="960" w:type="dxa"/>
            <w:tcBorders>
              <w:top w:val="single" w:sz="8" w:space="0" w:color="auto"/>
              <w:left w:val="nil"/>
              <w:bottom w:val="nil"/>
              <w:right w:val="nil"/>
            </w:tcBorders>
            <w:shd w:val="clear" w:color="auto" w:fill="auto"/>
            <w:noWrap/>
            <w:vAlign w:val="bottom"/>
            <w:hideMark/>
          </w:tcPr>
          <w:p w14:paraId="3749A47B"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By</w:t>
            </w:r>
          </w:p>
        </w:tc>
        <w:tc>
          <w:tcPr>
            <w:tcW w:w="960" w:type="dxa"/>
            <w:tcBorders>
              <w:top w:val="single" w:sz="8" w:space="0" w:color="auto"/>
              <w:left w:val="nil"/>
              <w:bottom w:val="nil"/>
              <w:right w:val="nil"/>
            </w:tcBorders>
            <w:shd w:val="clear" w:color="auto" w:fill="auto"/>
            <w:noWrap/>
            <w:vAlign w:val="bottom"/>
            <w:hideMark/>
          </w:tcPr>
          <w:p w14:paraId="1F37D6C1"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Land</w:t>
            </w:r>
          </w:p>
        </w:tc>
        <w:tc>
          <w:tcPr>
            <w:tcW w:w="1120" w:type="dxa"/>
            <w:tcBorders>
              <w:top w:val="single" w:sz="8" w:space="0" w:color="auto"/>
              <w:left w:val="nil"/>
              <w:bottom w:val="nil"/>
              <w:right w:val="nil"/>
            </w:tcBorders>
            <w:shd w:val="clear" w:color="auto" w:fill="auto"/>
            <w:noWrap/>
            <w:vAlign w:val="bottom"/>
            <w:hideMark/>
          </w:tcPr>
          <w:p w14:paraId="3C367C4F"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Motorvej</w:t>
            </w:r>
          </w:p>
        </w:tc>
        <w:tc>
          <w:tcPr>
            <w:tcW w:w="1120" w:type="dxa"/>
            <w:tcBorders>
              <w:top w:val="single" w:sz="8" w:space="0" w:color="auto"/>
              <w:left w:val="nil"/>
              <w:bottom w:val="nil"/>
              <w:right w:val="single" w:sz="8" w:space="0" w:color="auto"/>
            </w:tcBorders>
            <w:shd w:val="clear" w:color="auto" w:fill="auto"/>
            <w:noWrap/>
            <w:vAlign w:val="bottom"/>
            <w:hideMark/>
          </w:tcPr>
          <w:p w14:paraId="114BC682"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Landevej</w:t>
            </w:r>
          </w:p>
        </w:tc>
      </w:tr>
      <w:tr w:rsidR="008911E2" w:rsidRPr="008911E2" w14:paraId="46FDF9D7"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7C087AAE"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Personbil</w:t>
            </w:r>
          </w:p>
        </w:tc>
        <w:tc>
          <w:tcPr>
            <w:tcW w:w="1840" w:type="dxa"/>
            <w:tcBorders>
              <w:top w:val="nil"/>
              <w:left w:val="nil"/>
              <w:bottom w:val="nil"/>
              <w:right w:val="nil"/>
            </w:tcBorders>
            <w:shd w:val="clear" w:color="auto" w:fill="auto"/>
            <w:noWrap/>
            <w:vAlign w:val="bottom"/>
            <w:hideMark/>
          </w:tcPr>
          <w:p w14:paraId="6C576543"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6FD4A583"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0,63</w:t>
            </w:r>
          </w:p>
        </w:tc>
        <w:tc>
          <w:tcPr>
            <w:tcW w:w="960" w:type="dxa"/>
            <w:tcBorders>
              <w:top w:val="single" w:sz="4" w:space="0" w:color="auto"/>
              <w:left w:val="nil"/>
              <w:bottom w:val="nil"/>
              <w:right w:val="nil"/>
            </w:tcBorders>
            <w:shd w:val="clear" w:color="auto" w:fill="auto"/>
            <w:noWrap/>
            <w:vAlign w:val="bottom"/>
            <w:hideMark/>
          </w:tcPr>
          <w:p w14:paraId="4BDE7B4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1,28</w:t>
            </w:r>
          </w:p>
        </w:tc>
        <w:tc>
          <w:tcPr>
            <w:tcW w:w="960" w:type="dxa"/>
            <w:tcBorders>
              <w:top w:val="single" w:sz="4" w:space="0" w:color="auto"/>
              <w:left w:val="nil"/>
              <w:bottom w:val="nil"/>
              <w:right w:val="nil"/>
            </w:tcBorders>
            <w:shd w:val="clear" w:color="auto" w:fill="auto"/>
            <w:noWrap/>
            <w:vAlign w:val="bottom"/>
            <w:hideMark/>
          </w:tcPr>
          <w:p w14:paraId="312BB01A"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0,33</w:t>
            </w:r>
          </w:p>
        </w:tc>
        <w:tc>
          <w:tcPr>
            <w:tcW w:w="1120" w:type="dxa"/>
            <w:tcBorders>
              <w:top w:val="single" w:sz="4" w:space="0" w:color="auto"/>
              <w:left w:val="nil"/>
              <w:bottom w:val="nil"/>
              <w:right w:val="nil"/>
            </w:tcBorders>
            <w:shd w:val="clear" w:color="auto" w:fill="auto"/>
            <w:noWrap/>
            <w:vAlign w:val="bottom"/>
            <w:hideMark/>
          </w:tcPr>
          <w:p w14:paraId="740FAB76"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0,38</w:t>
            </w:r>
          </w:p>
        </w:tc>
        <w:tc>
          <w:tcPr>
            <w:tcW w:w="1120" w:type="dxa"/>
            <w:tcBorders>
              <w:top w:val="single" w:sz="4" w:space="0" w:color="auto"/>
              <w:left w:val="nil"/>
              <w:bottom w:val="nil"/>
              <w:right w:val="single" w:sz="8" w:space="0" w:color="auto"/>
            </w:tcBorders>
            <w:shd w:val="clear" w:color="auto" w:fill="auto"/>
            <w:noWrap/>
            <w:vAlign w:val="bottom"/>
            <w:hideMark/>
          </w:tcPr>
          <w:p w14:paraId="1831BBCA"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0,36</w:t>
            </w:r>
          </w:p>
        </w:tc>
      </w:tr>
      <w:tr w:rsidR="008911E2" w:rsidRPr="008911E2" w14:paraId="427B790B"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1866958F"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 </w:t>
            </w:r>
          </w:p>
        </w:tc>
        <w:tc>
          <w:tcPr>
            <w:tcW w:w="1840" w:type="dxa"/>
            <w:tcBorders>
              <w:top w:val="nil"/>
              <w:left w:val="nil"/>
              <w:bottom w:val="nil"/>
              <w:right w:val="nil"/>
            </w:tcBorders>
            <w:shd w:val="clear" w:color="auto" w:fill="auto"/>
            <w:noWrap/>
            <w:vAlign w:val="bottom"/>
            <w:hideMark/>
          </w:tcPr>
          <w:p w14:paraId="32844A5E"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nil"/>
              <w:right w:val="single" w:sz="4" w:space="0" w:color="auto"/>
            </w:tcBorders>
            <w:shd w:val="clear" w:color="auto" w:fill="auto"/>
            <w:noWrap/>
            <w:vAlign w:val="bottom"/>
            <w:hideMark/>
          </w:tcPr>
          <w:p w14:paraId="1825D390"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1,28</w:t>
            </w:r>
          </w:p>
        </w:tc>
        <w:tc>
          <w:tcPr>
            <w:tcW w:w="960" w:type="dxa"/>
            <w:tcBorders>
              <w:top w:val="nil"/>
              <w:left w:val="nil"/>
              <w:bottom w:val="nil"/>
              <w:right w:val="nil"/>
            </w:tcBorders>
            <w:shd w:val="clear" w:color="auto" w:fill="auto"/>
            <w:noWrap/>
            <w:vAlign w:val="bottom"/>
            <w:hideMark/>
          </w:tcPr>
          <w:p w14:paraId="7E3205DD"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2,51</w:t>
            </w:r>
          </w:p>
        </w:tc>
        <w:tc>
          <w:tcPr>
            <w:tcW w:w="960" w:type="dxa"/>
            <w:tcBorders>
              <w:top w:val="nil"/>
              <w:left w:val="nil"/>
              <w:bottom w:val="nil"/>
              <w:right w:val="nil"/>
            </w:tcBorders>
            <w:shd w:val="clear" w:color="auto" w:fill="auto"/>
            <w:noWrap/>
            <w:vAlign w:val="bottom"/>
            <w:hideMark/>
          </w:tcPr>
          <w:p w14:paraId="6017E538"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0,64</w:t>
            </w:r>
          </w:p>
        </w:tc>
        <w:tc>
          <w:tcPr>
            <w:tcW w:w="1120" w:type="dxa"/>
            <w:tcBorders>
              <w:top w:val="nil"/>
              <w:left w:val="nil"/>
              <w:bottom w:val="nil"/>
              <w:right w:val="nil"/>
            </w:tcBorders>
            <w:shd w:val="clear" w:color="auto" w:fill="auto"/>
            <w:noWrap/>
            <w:vAlign w:val="bottom"/>
            <w:hideMark/>
          </w:tcPr>
          <w:p w14:paraId="0FC191F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0,82</w:t>
            </w:r>
          </w:p>
        </w:tc>
        <w:tc>
          <w:tcPr>
            <w:tcW w:w="1120" w:type="dxa"/>
            <w:tcBorders>
              <w:top w:val="nil"/>
              <w:left w:val="nil"/>
              <w:bottom w:val="nil"/>
              <w:right w:val="single" w:sz="8" w:space="0" w:color="auto"/>
            </w:tcBorders>
            <w:shd w:val="clear" w:color="auto" w:fill="auto"/>
            <w:noWrap/>
            <w:vAlign w:val="bottom"/>
            <w:hideMark/>
          </w:tcPr>
          <w:p w14:paraId="1008F3BE"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0,70</w:t>
            </w:r>
          </w:p>
        </w:tc>
      </w:tr>
      <w:tr w:rsidR="008911E2" w:rsidRPr="008911E2" w14:paraId="197CE078"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15DF7D9B"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Varebil</w:t>
            </w:r>
          </w:p>
        </w:tc>
        <w:tc>
          <w:tcPr>
            <w:tcW w:w="1840" w:type="dxa"/>
            <w:tcBorders>
              <w:top w:val="nil"/>
              <w:left w:val="nil"/>
              <w:bottom w:val="nil"/>
              <w:right w:val="nil"/>
            </w:tcBorders>
            <w:shd w:val="clear" w:color="auto" w:fill="auto"/>
            <w:noWrap/>
            <w:vAlign w:val="bottom"/>
            <w:hideMark/>
          </w:tcPr>
          <w:p w14:paraId="39E25849"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3B61AC1B"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0,66</w:t>
            </w:r>
          </w:p>
        </w:tc>
        <w:tc>
          <w:tcPr>
            <w:tcW w:w="960" w:type="dxa"/>
            <w:tcBorders>
              <w:top w:val="nil"/>
              <w:left w:val="nil"/>
              <w:bottom w:val="nil"/>
              <w:right w:val="nil"/>
            </w:tcBorders>
            <w:shd w:val="clear" w:color="auto" w:fill="auto"/>
            <w:noWrap/>
            <w:vAlign w:val="bottom"/>
            <w:hideMark/>
          </w:tcPr>
          <w:p w14:paraId="2D145B81"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1,36</w:t>
            </w:r>
          </w:p>
        </w:tc>
        <w:tc>
          <w:tcPr>
            <w:tcW w:w="960" w:type="dxa"/>
            <w:tcBorders>
              <w:top w:val="nil"/>
              <w:left w:val="nil"/>
              <w:bottom w:val="nil"/>
              <w:right w:val="nil"/>
            </w:tcBorders>
            <w:shd w:val="clear" w:color="auto" w:fill="auto"/>
            <w:noWrap/>
            <w:vAlign w:val="bottom"/>
            <w:hideMark/>
          </w:tcPr>
          <w:p w14:paraId="01073996"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0,33</w:t>
            </w:r>
          </w:p>
        </w:tc>
        <w:tc>
          <w:tcPr>
            <w:tcW w:w="1120" w:type="dxa"/>
            <w:tcBorders>
              <w:top w:val="nil"/>
              <w:left w:val="nil"/>
              <w:bottom w:val="nil"/>
              <w:right w:val="nil"/>
            </w:tcBorders>
            <w:shd w:val="clear" w:color="auto" w:fill="auto"/>
            <w:noWrap/>
            <w:vAlign w:val="bottom"/>
            <w:hideMark/>
          </w:tcPr>
          <w:p w14:paraId="0D38DB2E"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0,43</w:t>
            </w:r>
          </w:p>
        </w:tc>
        <w:tc>
          <w:tcPr>
            <w:tcW w:w="1120" w:type="dxa"/>
            <w:tcBorders>
              <w:top w:val="nil"/>
              <w:left w:val="nil"/>
              <w:bottom w:val="nil"/>
              <w:right w:val="single" w:sz="8" w:space="0" w:color="auto"/>
            </w:tcBorders>
            <w:shd w:val="clear" w:color="auto" w:fill="auto"/>
            <w:noWrap/>
            <w:vAlign w:val="bottom"/>
            <w:hideMark/>
          </w:tcPr>
          <w:p w14:paraId="593D2337"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0,35</w:t>
            </w:r>
          </w:p>
        </w:tc>
      </w:tr>
      <w:tr w:rsidR="008911E2" w:rsidRPr="008911E2" w14:paraId="68094258"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66BC118A"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 </w:t>
            </w:r>
          </w:p>
        </w:tc>
        <w:tc>
          <w:tcPr>
            <w:tcW w:w="1840" w:type="dxa"/>
            <w:tcBorders>
              <w:top w:val="nil"/>
              <w:left w:val="nil"/>
              <w:bottom w:val="nil"/>
              <w:right w:val="nil"/>
            </w:tcBorders>
            <w:shd w:val="clear" w:color="auto" w:fill="auto"/>
            <w:noWrap/>
            <w:vAlign w:val="bottom"/>
            <w:hideMark/>
          </w:tcPr>
          <w:p w14:paraId="57F9D2F1"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nil"/>
              <w:right w:val="single" w:sz="4" w:space="0" w:color="auto"/>
            </w:tcBorders>
            <w:shd w:val="clear" w:color="auto" w:fill="auto"/>
            <w:noWrap/>
            <w:vAlign w:val="bottom"/>
            <w:hideMark/>
          </w:tcPr>
          <w:p w14:paraId="261E5267"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1,26</w:t>
            </w:r>
          </w:p>
        </w:tc>
        <w:tc>
          <w:tcPr>
            <w:tcW w:w="960" w:type="dxa"/>
            <w:tcBorders>
              <w:top w:val="nil"/>
              <w:left w:val="nil"/>
              <w:bottom w:val="nil"/>
              <w:right w:val="nil"/>
            </w:tcBorders>
            <w:shd w:val="clear" w:color="auto" w:fill="auto"/>
            <w:noWrap/>
            <w:vAlign w:val="bottom"/>
            <w:hideMark/>
          </w:tcPr>
          <w:p w14:paraId="744BEDA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2,72</w:t>
            </w:r>
          </w:p>
        </w:tc>
        <w:tc>
          <w:tcPr>
            <w:tcW w:w="960" w:type="dxa"/>
            <w:tcBorders>
              <w:top w:val="nil"/>
              <w:left w:val="nil"/>
              <w:bottom w:val="nil"/>
              <w:right w:val="nil"/>
            </w:tcBorders>
            <w:shd w:val="clear" w:color="auto" w:fill="auto"/>
            <w:noWrap/>
            <w:vAlign w:val="bottom"/>
            <w:hideMark/>
          </w:tcPr>
          <w:p w14:paraId="1FE89D93"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0,53</w:t>
            </w:r>
          </w:p>
        </w:tc>
        <w:tc>
          <w:tcPr>
            <w:tcW w:w="1120" w:type="dxa"/>
            <w:tcBorders>
              <w:top w:val="nil"/>
              <w:left w:val="nil"/>
              <w:bottom w:val="nil"/>
              <w:right w:val="nil"/>
            </w:tcBorders>
            <w:shd w:val="clear" w:color="auto" w:fill="auto"/>
            <w:noWrap/>
            <w:vAlign w:val="bottom"/>
            <w:hideMark/>
          </w:tcPr>
          <w:p w14:paraId="39F1C095"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0,90</w:t>
            </w:r>
          </w:p>
        </w:tc>
        <w:tc>
          <w:tcPr>
            <w:tcW w:w="1120" w:type="dxa"/>
            <w:tcBorders>
              <w:top w:val="nil"/>
              <w:left w:val="nil"/>
              <w:bottom w:val="nil"/>
              <w:right w:val="single" w:sz="8" w:space="0" w:color="auto"/>
            </w:tcBorders>
            <w:shd w:val="clear" w:color="auto" w:fill="auto"/>
            <w:noWrap/>
            <w:vAlign w:val="bottom"/>
            <w:hideMark/>
          </w:tcPr>
          <w:p w14:paraId="0A75E61B"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0,68</w:t>
            </w:r>
          </w:p>
        </w:tc>
      </w:tr>
      <w:tr w:rsidR="008911E2" w:rsidRPr="008911E2" w14:paraId="057FE8DB"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46430E13"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Lastbil</w:t>
            </w:r>
          </w:p>
        </w:tc>
        <w:tc>
          <w:tcPr>
            <w:tcW w:w="1840" w:type="dxa"/>
            <w:tcBorders>
              <w:top w:val="nil"/>
              <w:left w:val="nil"/>
              <w:bottom w:val="nil"/>
              <w:right w:val="nil"/>
            </w:tcBorders>
            <w:shd w:val="clear" w:color="auto" w:fill="auto"/>
            <w:noWrap/>
            <w:vAlign w:val="bottom"/>
            <w:hideMark/>
          </w:tcPr>
          <w:p w14:paraId="157FBC28"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6062086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1,37</w:t>
            </w:r>
          </w:p>
        </w:tc>
        <w:tc>
          <w:tcPr>
            <w:tcW w:w="960" w:type="dxa"/>
            <w:tcBorders>
              <w:top w:val="nil"/>
              <w:left w:val="nil"/>
              <w:bottom w:val="nil"/>
              <w:right w:val="nil"/>
            </w:tcBorders>
            <w:shd w:val="clear" w:color="auto" w:fill="auto"/>
            <w:noWrap/>
            <w:vAlign w:val="bottom"/>
            <w:hideMark/>
          </w:tcPr>
          <w:p w14:paraId="2BE9F26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2,97</w:t>
            </w:r>
          </w:p>
        </w:tc>
        <w:tc>
          <w:tcPr>
            <w:tcW w:w="960" w:type="dxa"/>
            <w:tcBorders>
              <w:top w:val="nil"/>
              <w:left w:val="nil"/>
              <w:bottom w:val="nil"/>
              <w:right w:val="nil"/>
            </w:tcBorders>
            <w:shd w:val="clear" w:color="auto" w:fill="auto"/>
            <w:noWrap/>
            <w:vAlign w:val="bottom"/>
            <w:hideMark/>
          </w:tcPr>
          <w:p w14:paraId="4905F53F"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0,93</w:t>
            </w:r>
          </w:p>
        </w:tc>
        <w:tc>
          <w:tcPr>
            <w:tcW w:w="1120" w:type="dxa"/>
            <w:tcBorders>
              <w:top w:val="nil"/>
              <w:left w:val="nil"/>
              <w:bottom w:val="nil"/>
              <w:right w:val="nil"/>
            </w:tcBorders>
            <w:shd w:val="clear" w:color="auto" w:fill="auto"/>
            <w:noWrap/>
            <w:vAlign w:val="bottom"/>
            <w:hideMark/>
          </w:tcPr>
          <w:p w14:paraId="049E4DD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0,77</w:t>
            </w:r>
          </w:p>
        </w:tc>
        <w:tc>
          <w:tcPr>
            <w:tcW w:w="1120" w:type="dxa"/>
            <w:tcBorders>
              <w:top w:val="nil"/>
              <w:left w:val="nil"/>
              <w:bottom w:val="nil"/>
              <w:right w:val="single" w:sz="8" w:space="0" w:color="auto"/>
            </w:tcBorders>
            <w:shd w:val="clear" w:color="auto" w:fill="auto"/>
            <w:noWrap/>
            <w:vAlign w:val="bottom"/>
            <w:hideMark/>
          </w:tcPr>
          <w:p w14:paraId="481C6C9F"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0,72</w:t>
            </w:r>
          </w:p>
        </w:tc>
      </w:tr>
      <w:tr w:rsidR="008911E2" w:rsidRPr="008911E2" w14:paraId="2194ED92" w14:textId="77777777" w:rsidTr="008911E2">
        <w:trPr>
          <w:trHeight w:val="270"/>
        </w:trPr>
        <w:tc>
          <w:tcPr>
            <w:tcW w:w="1360" w:type="dxa"/>
            <w:tcBorders>
              <w:top w:val="nil"/>
              <w:left w:val="single" w:sz="8" w:space="0" w:color="auto"/>
              <w:bottom w:val="single" w:sz="8" w:space="0" w:color="auto"/>
              <w:right w:val="nil"/>
            </w:tcBorders>
            <w:shd w:val="clear" w:color="auto" w:fill="auto"/>
            <w:noWrap/>
            <w:vAlign w:val="bottom"/>
            <w:hideMark/>
          </w:tcPr>
          <w:p w14:paraId="1714CBEA"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1840" w:type="dxa"/>
            <w:tcBorders>
              <w:top w:val="nil"/>
              <w:left w:val="nil"/>
              <w:bottom w:val="single" w:sz="8" w:space="0" w:color="auto"/>
              <w:right w:val="nil"/>
            </w:tcBorders>
            <w:shd w:val="clear" w:color="auto" w:fill="auto"/>
            <w:noWrap/>
            <w:vAlign w:val="bottom"/>
            <w:hideMark/>
          </w:tcPr>
          <w:p w14:paraId="13DF85E2"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011FF996"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3,24</w:t>
            </w:r>
          </w:p>
        </w:tc>
        <w:tc>
          <w:tcPr>
            <w:tcW w:w="960" w:type="dxa"/>
            <w:tcBorders>
              <w:top w:val="nil"/>
              <w:left w:val="nil"/>
              <w:bottom w:val="single" w:sz="8" w:space="0" w:color="auto"/>
              <w:right w:val="nil"/>
            </w:tcBorders>
            <w:shd w:val="clear" w:color="auto" w:fill="auto"/>
            <w:noWrap/>
            <w:vAlign w:val="bottom"/>
            <w:hideMark/>
          </w:tcPr>
          <w:p w14:paraId="42B691B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6,96</w:t>
            </w:r>
          </w:p>
        </w:tc>
        <w:tc>
          <w:tcPr>
            <w:tcW w:w="960" w:type="dxa"/>
            <w:tcBorders>
              <w:top w:val="nil"/>
              <w:left w:val="nil"/>
              <w:bottom w:val="single" w:sz="8" w:space="0" w:color="auto"/>
              <w:right w:val="nil"/>
            </w:tcBorders>
            <w:shd w:val="clear" w:color="auto" w:fill="auto"/>
            <w:noWrap/>
            <w:vAlign w:val="bottom"/>
            <w:hideMark/>
          </w:tcPr>
          <w:p w14:paraId="7101B382"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2,09</w:t>
            </w:r>
          </w:p>
        </w:tc>
        <w:tc>
          <w:tcPr>
            <w:tcW w:w="1120" w:type="dxa"/>
            <w:tcBorders>
              <w:top w:val="nil"/>
              <w:left w:val="nil"/>
              <w:bottom w:val="single" w:sz="8" w:space="0" w:color="auto"/>
              <w:right w:val="nil"/>
            </w:tcBorders>
            <w:shd w:val="clear" w:color="auto" w:fill="auto"/>
            <w:noWrap/>
            <w:vAlign w:val="bottom"/>
            <w:hideMark/>
          </w:tcPr>
          <w:p w14:paraId="6950823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2,30</w:t>
            </w:r>
          </w:p>
        </w:tc>
        <w:tc>
          <w:tcPr>
            <w:tcW w:w="1120" w:type="dxa"/>
            <w:tcBorders>
              <w:top w:val="nil"/>
              <w:left w:val="nil"/>
              <w:bottom w:val="single" w:sz="8" w:space="0" w:color="auto"/>
              <w:right w:val="single" w:sz="8" w:space="0" w:color="auto"/>
            </w:tcBorders>
            <w:shd w:val="clear" w:color="auto" w:fill="auto"/>
            <w:noWrap/>
            <w:vAlign w:val="bottom"/>
            <w:hideMark/>
          </w:tcPr>
          <w:p w14:paraId="509FE805"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1,54</w:t>
            </w:r>
          </w:p>
        </w:tc>
      </w:tr>
    </w:tbl>
    <w:p w14:paraId="76F9F302" w14:textId="6DEC7A27" w:rsidR="00E36648" w:rsidRDefault="00E36648" w:rsidP="00425C9A"/>
    <w:p w14:paraId="24170FB3" w14:textId="39A7A5FA" w:rsidR="00E36648" w:rsidRDefault="008911E2" w:rsidP="00425C9A">
      <w:r>
        <w:t>Til sammenligning var de gamle priser (2009-prisniveau):</w:t>
      </w:r>
    </w:p>
    <w:p w14:paraId="2C5620C6" w14:textId="7F342158" w:rsidR="008911E2" w:rsidRDefault="008911E2" w:rsidP="00425C9A"/>
    <w:tbl>
      <w:tblPr>
        <w:tblW w:w="8320" w:type="dxa"/>
        <w:tblCellMar>
          <w:left w:w="70" w:type="dxa"/>
          <w:right w:w="70" w:type="dxa"/>
        </w:tblCellMar>
        <w:tblLook w:val="04A0" w:firstRow="1" w:lastRow="0" w:firstColumn="1" w:lastColumn="0" w:noHBand="0" w:noVBand="1"/>
      </w:tblPr>
      <w:tblGrid>
        <w:gridCol w:w="1360"/>
        <w:gridCol w:w="1840"/>
        <w:gridCol w:w="960"/>
        <w:gridCol w:w="960"/>
        <w:gridCol w:w="960"/>
        <w:gridCol w:w="1120"/>
        <w:gridCol w:w="1120"/>
      </w:tblGrid>
      <w:tr w:rsidR="008911E2" w:rsidRPr="008911E2" w14:paraId="2FBB49C3" w14:textId="77777777" w:rsidTr="008911E2">
        <w:trPr>
          <w:trHeight w:val="255"/>
        </w:trPr>
        <w:tc>
          <w:tcPr>
            <w:tcW w:w="1360" w:type="dxa"/>
            <w:tcBorders>
              <w:top w:val="single" w:sz="8" w:space="0" w:color="auto"/>
              <w:left w:val="single" w:sz="8" w:space="0" w:color="auto"/>
              <w:bottom w:val="nil"/>
              <w:right w:val="nil"/>
            </w:tcBorders>
            <w:shd w:val="clear" w:color="auto" w:fill="auto"/>
            <w:noWrap/>
            <w:vAlign w:val="bottom"/>
            <w:hideMark/>
          </w:tcPr>
          <w:p w14:paraId="68957A67"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1840" w:type="dxa"/>
            <w:tcBorders>
              <w:top w:val="single" w:sz="8" w:space="0" w:color="auto"/>
              <w:left w:val="nil"/>
              <w:bottom w:val="nil"/>
              <w:right w:val="nil"/>
            </w:tcBorders>
            <w:shd w:val="clear" w:color="auto" w:fill="auto"/>
            <w:noWrap/>
            <w:vAlign w:val="bottom"/>
            <w:hideMark/>
          </w:tcPr>
          <w:p w14:paraId="4985B675"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9B575B4" w14:textId="77777777" w:rsidR="008911E2" w:rsidRPr="008911E2" w:rsidRDefault="008911E2" w:rsidP="008911E2">
            <w:pPr>
              <w:spacing w:line="240" w:lineRule="auto"/>
              <w:jc w:val="center"/>
              <w:rPr>
                <w:rFonts w:eastAsia="Times New Roman" w:cs="Arial"/>
                <w:b/>
                <w:bCs/>
                <w:color w:val="000000"/>
                <w:lang w:eastAsia="da-DK"/>
              </w:rPr>
            </w:pPr>
            <w:proofErr w:type="spellStart"/>
            <w:r w:rsidRPr="008911E2">
              <w:rPr>
                <w:rFonts w:eastAsia="Times New Roman" w:cs="Arial"/>
                <w:b/>
                <w:bCs/>
                <w:color w:val="000000"/>
                <w:lang w:eastAsia="da-DK"/>
              </w:rPr>
              <w:t>Gns</w:t>
            </w:r>
            <w:proofErr w:type="spellEnd"/>
            <w:r w:rsidRPr="008911E2">
              <w:rPr>
                <w:rFonts w:eastAsia="Times New Roman" w:cs="Arial"/>
                <w:b/>
                <w:bCs/>
                <w:color w:val="000000"/>
                <w:lang w:eastAsia="da-DK"/>
              </w:rPr>
              <w:t xml:space="preserve">. </w:t>
            </w:r>
          </w:p>
        </w:tc>
        <w:tc>
          <w:tcPr>
            <w:tcW w:w="960" w:type="dxa"/>
            <w:tcBorders>
              <w:top w:val="single" w:sz="8" w:space="0" w:color="auto"/>
              <w:left w:val="nil"/>
              <w:bottom w:val="single" w:sz="4" w:space="0" w:color="auto"/>
              <w:right w:val="nil"/>
            </w:tcBorders>
            <w:shd w:val="clear" w:color="auto" w:fill="auto"/>
            <w:noWrap/>
            <w:vAlign w:val="bottom"/>
            <w:hideMark/>
          </w:tcPr>
          <w:p w14:paraId="31715402"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By</w:t>
            </w:r>
          </w:p>
        </w:tc>
        <w:tc>
          <w:tcPr>
            <w:tcW w:w="960" w:type="dxa"/>
            <w:tcBorders>
              <w:top w:val="single" w:sz="8" w:space="0" w:color="auto"/>
              <w:left w:val="nil"/>
              <w:bottom w:val="single" w:sz="4" w:space="0" w:color="auto"/>
              <w:right w:val="nil"/>
            </w:tcBorders>
            <w:shd w:val="clear" w:color="auto" w:fill="auto"/>
            <w:noWrap/>
            <w:vAlign w:val="bottom"/>
            <w:hideMark/>
          </w:tcPr>
          <w:p w14:paraId="63B08D7E"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Land</w:t>
            </w:r>
          </w:p>
        </w:tc>
        <w:tc>
          <w:tcPr>
            <w:tcW w:w="1120" w:type="dxa"/>
            <w:tcBorders>
              <w:top w:val="single" w:sz="8" w:space="0" w:color="auto"/>
              <w:left w:val="nil"/>
              <w:bottom w:val="single" w:sz="4" w:space="0" w:color="auto"/>
              <w:right w:val="nil"/>
            </w:tcBorders>
            <w:shd w:val="clear" w:color="auto" w:fill="auto"/>
            <w:noWrap/>
            <w:vAlign w:val="bottom"/>
            <w:hideMark/>
          </w:tcPr>
          <w:p w14:paraId="07310088"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Motorvej</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14:paraId="7DEE0824" w14:textId="77777777" w:rsidR="008911E2" w:rsidRPr="008911E2" w:rsidRDefault="008911E2" w:rsidP="008911E2">
            <w:pPr>
              <w:spacing w:line="240" w:lineRule="auto"/>
              <w:jc w:val="center"/>
              <w:rPr>
                <w:rFonts w:eastAsia="Times New Roman" w:cs="Arial"/>
                <w:b/>
                <w:bCs/>
                <w:color w:val="000000"/>
                <w:lang w:eastAsia="da-DK"/>
              </w:rPr>
            </w:pPr>
            <w:r w:rsidRPr="008911E2">
              <w:rPr>
                <w:rFonts w:eastAsia="Times New Roman" w:cs="Arial"/>
                <w:b/>
                <w:bCs/>
                <w:color w:val="000000"/>
                <w:lang w:eastAsia="da-DK"/>
              </w:rPr>
              <w:t>Landevej</w:t>
            </w:r>
          </w:p>
        </w:tc>
      </w:tr>
      <w:tr w:rsidR="008911E2" w:rsidRPr="008911E2" w14:paraId="1904EE49"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3F097AE8"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Personbil</w:t>
            </w:r>
          </w:p>
        </w:tc>
        <w:tc>
          <w:tcPr>
            <w:tcW w:w="1840" w:type="dxa"/>
            <w:tcBorders>
              <w:top w:val="nil"/>
              <w:left w:val="nil"/>
              <w:bottom w:val="nil"/>
              <w:right w:val="nil"/>
            </w:tcBorders>
            <w:shd w:val="clear" w:color="auto" w:fill="auto"/>
            <w:noWrap/>
            <w:vAlign w:val="bottom"/>
            <w:hideMark/>
          </w:tcPr>
          <w:p w14:paraId="69BCF18B"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108B447B"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0,33</w:t>
            </w:r>
          </w:p>
        </w:tc>
        <w:tc>
          <w:tcPr>
            <w:tcW w:w="960" w:type="dxa"/>
            <w:tcBorders>
              <w:top w:val="nil"/>
              <w:left w:val="nil"/>
              <w:bottom w:val="nil"/>
              <w:right w:val="nil"/>
            </w:tcBorders>
            <w:shd w:val="clear" w:color="auto" w:fill="auto"/>
            <w:noWrap/>
            <w:vAlign w:val="bottom"/>
            <w:hideMark/>
          </w:tcPr>
          <w:p w14:paraId="49CED423"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0,37</w:t>
            </w:r>
          </w:p>
        </w:tc>
        <w:tc>
          <w:tcPr>
            <w:tcW w:w="960" w:type="dxa"/>
            <w:tcBorders>
              <w:top w:val="nil"/>
              <w:left w:val="nil"/>
              <w:bottom w:val="nil"/>
              <w:right w:val="nil"/>
            </w:tcBorders>
            <w:shd w:val="clear" w:color="auto" w:fill="auto"/>
            <w:noWrap/>
            <w:vAlign w:val="bottom"/>
            <w:hideMark/>
          </w:tcPr>
          <w:p w14:paraId="1EAD180F"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0,30</w:t>
            </w:r>
          </w:p>
        </w:tc>
        <w:tc>
          <w:tcPr>
            <w:tcW w:w="1120" w:type="dxa"/>
            <w:tcBorders>
              <w:top w:val="nil"/>
              <w:left w:val="nil"/>
              <w:bottom w:val="nil"/>
              <w:right w:val="nil"/>
            </w:tcBorders>
            <w:shd w:val="clear" w:color="auto" w:fill="auto"/>
            <w:noWrap/>
            <w:vAlign w:val="bottom"/>
            <w:hideMark/>
          </w:tcPr>
          <w:p w14:paraId="7180CD0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0,44</w:t>
            </w:r>
          </w:p>
        </w:tc>
        <w:tc>
          <w:tcPr>
            <w:tcW w:w="1120" w:type="dxa"/>
            <w:tcBorders>
              <w:top w:val="nil"/>
              <w:left w:val="nil"/>
              <w:bottom w:val="nil"/>
              <w:right w:val="single" w:sz="8" w:space="0" w:color="auto"/>
            </w:tcBorders>
            <w:shd w:val="clear" w:color="auto" w:fill="auto"/>
            <w:noWrap/>
            <w:vAlign w:val="bottom"/>
            <w:hideMark/>
          </w:tcPr>
          <w:p w14:paraId="7545FCE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0,04</w:t>
            </w:r>
          </w:p>
        </w:tc>
      </w:tr>
      <w:tr w:rsidR="008911E2" w:rsidRPr="008911E2" w14:paraId="04102D10"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6D36266E"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 </w:t>
            </w:r>
          </w:p>
        </w:tc>
        <w:tc>
          <w:tcPr>
            <w:tcW w:w="1840" w:type="dxa"/>
            <w:tcBorders>
              <w:top w:val="nil"/>
              <w:left w:val="nil"/>
              <w:bottom w:val="nil"/>
              <w:right w:val="nil"/>
            </w:tcBorders>
            <w:shd w:val="clear" w:color="auto" w:fill="auto"/>
            <w:noWrap/>
            <w:vAlign w:val="bottom"/>
            <w:hideMark/>
          </w:tcPr>
          <w:p w14:paraId="516D47D7"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nil"/>
              <w:right w:val="single" w:sz="4" w:space="0" w:color="auto"/>
            </w:tcBorders>
            <w:shd w:val="clear" w:color="auto" w:fill="auto"/>
            <w:noWrap/>
            <w:vAlign w:val="bottom"/>
            <w:hideMark/>
          </w:tcPr>
          <w:p w14:paraId="6869E2F0"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1,09</w:t>
            </w:r>
          </w:p>
        </w:tc>
        <w:tc>
          <w:tcPr>
            <w:tcW w:w="960" w:type="dxa"/>
            <w:tcBorders>
              <w:top w:val="nil"/>
              <w:left w:val="nil"/>
              <w:bottom w:val="nil"/>
              <w:right w:val="nil"/>
            </w:tcBorders>
            <w:shd w:val="clear" w:color="auto" w:fill="auto"/>
            <w:noWrap/>
            <w:vAlign w:val="bottom"/>
            <w:hideMark/>
          </w:tcPr>
          <w:p w14:paraId="4133F73D"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1,46</w:t>
            </w:r>
          </w:p>
        </w:tc>
        <w:tc>
          <w:tcPr>
            <w:tcW w:w="960" w:type="dxa"/>
            <w:tcBorders>
              <w:top w:val="nil"/>
              <w:left w:val="nil"/>
              <w:bottom w:val="nil"/>
              <w:right w:val="nil"/>
            </w:tcBorders>
            <w:shd w:val="clear" w:color="auto" w:fill="auto"/>
            <w:noWrap/>
            <w:vAlign w:val="bottom"/>
            <w:hideMark/>
          </w:tcPr>
          <w:p w14:paraId="01A0C82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0,83</w:t>
            </w:r>
          </w:p>
        </w:tc>
        <w:tc>
          <w:tcPr>
            <w:tcW w:w="1120" w:type="dxa"/>
            <w:tcBorders>
              <w:top w:val="nil"/>
              <w:left w:val="nil"/>
              <w:bottom w:val="nil"/>
              <w:right w:val="nil"/>
            </w:tcBorders>
            <w:shd w:val="clear" w:color="auto" w:fill="auto"/>
            <w:noWrap/>
            <w:vAlign w:val="bottom"/>
            <w:hideMark/>
          </w:tcPr>
          <w:p w14:paraId="102AAC8D"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1,10</w:t>
            </w:r>
          </w:p>
        </w:tc>
        <w:tc>
          <w:tcPr>
            <w:tcW w:w="1120" w:type="dxa"/>
            <w:tcBorders>
              <w:top w:val="nil"/>
              <w:left w:val="nil"/>
              <w:bottom w:val="nil"/>
              <w:right w:val="single" w:sz="8" w:space="0" w:color="auto"/>
            </w:tcBorders>
            <w:shd w:val="clear" w:color="auto" w:fill="auto"/>
            <w:noWrap/>
            <w:vAlign w:val="bottom"/>
            <w:hideMark/>
          </w:tcPr>
          <w:p w14:paraId="502A5BCA"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0,15</w:t>
            </w:r>
          </w:p>
        </w:tc>
      </w:tr>
      <w:tr w:rsidR="008911E2" w:rsidRPr="008911E2" w14:paraId="054770DB"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7B9D8458"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Varebil</w:t>
            </w:r>
          </w:p>
        </w:tc>
        <w:tc>
          <w:tcPr>
            <w:tcW w:w="1840" w:type="dxa"/>
            <w:tcBorders>
              <w:top w:val="nil"/>
              <w:left w:val="nil"/>
              <w:bottom w:val="nil"/>
              <w:right w:val="nil"/>
            </w:tcBorders>
            <w:shd w:val="clear" w:color="auto" w:fill="auto"/>
            <w:noWrap/>
            <w:vAlign w:val="bottom"/>
            <w:hideMark/>
          </w:tcPr>
          <w:p w14:paraId="64EB1363"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29539AB4"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0,46</w:t>
            </w:r>
          </w:p>
        </w:tc>
        <w:tc>
          <w:tcPr>
            <w:tcW w:w="960" w:type="dxa"/>
            <w:tcBorders>
              <w:top w:val="nil"/>
              <w:left w:val="nil"/>
              <w:bottom w:val="nil"/>
              <w:right w:val="nil"/>
            </w:tcBorders>
            <w:shd w:val="clear" w:color="auto" w:fill="auto"/>
            <w:noWrap/>
            <w:vAlign w:val="bottom"/>
            <w:hideMark/>
          </w:tcPr>
          <w:p w14:paraId="0762A7C9"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0,55</w:t>
            </w:r>
          </w:p>
        </w:tc>
        <w:tc>
          <w:tcPr>
            <w:tcW w:w="960" w:type="dxa"/>
            <w:tcBorders>
              <w:top w:val="nil"/>
              <w:left w:val="nil"/>
              <w:bottom w:val="nil"/>
              <w:right w:val="nil"/>
            </w:tcBorders>
            <w:shd w:val="clear" w:color="auto" w:fill="auto"/>
            <w:noWrap/>
            <w:vAlign w:val="bottom"/>
            <w:hideMark/>
          </w:tcPr>
          <w:p w14:paraId="6ECB8CEE"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0,41</w:t>
            </w:r>
          </w:p>
        </w:tc>
        <w:tc>
          <w:tcPr>
            <w:tcW w:w="1120" w:type="dxa"/>
            <w:tcBorders>
              <w:top w:val="nil"/>
              <w:left w:val="nil"/>
              <w:bottom w:val="nil"/>
              <w:right w:val="nil"/>
            </w:tcBorders>
            <w:shd w:val="clear" w:color="auto" w:fill="auto"/>
            <w:noWrap/>
            <w:vAlign w:val="bottom"/>
            <w:hideMark/>
          </w:tcPr>
          <w:p w14:paraId="11EA682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0,66</w:t>
            </w:r>
          </w:p>
        </w:tc>
        <w:tc>
          <w:tcPr>
            <w:tcW w:w="1120" w:type="dxa"/>
            <w:tcBorders>
              <w:top w:val="nil"/>
              <w:left w:val="nil"/>
              <w:bottom w:val="nil"/>
              <w:right w:val="single" w:sz="8" w:space="0" w:color="auto"/>
            </w:tcBorders>
            <w:shd w:val="clear" w:color="auto" w:fill="auto"/>
            <w:noWrap/>
            <w:vAlign w:val="bottom"/>
            <w:hideMark/>
          </w:tcPr>
          <w:p w14:paraId="68AB0E10"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0,07</w:t>
            </w:r>
          </w:p>
        </w:tc>
      </w:tr>
      <w:tr w:rsidR="008911E2" w:rsidRPr="008911E2" w14:paraId="7BF5630F"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20C12A66"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 </w:t>
            </w:r>
          </w:p>
        </w:tc>
        <w:tc>
          <w:tcPr>
            <w:tcW w:w="1840" w:type="dxa"/>
            <w:tcBorders>
              <w:top w:val="nil"/>
              <w:left w:val="nil"/>
              <w:bottom w:val="nil"/>
              <w:right w:val="nil"/>
            </w:tcBorders>
            <w:shd w:val="clear" w:color="auto" w:fill="auto"/>
            <w:noWrap/>
            <w:vAlign w:val="bottom"/>
            <w:hideMark/>
          </w:tcPr>
          <w:p w14:paraId="2D843E4F"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nil"/>
              <w:right w:val="single" w:sz="4" w:space="0" w:color="auto"/>
            </w:tcBorders>
            <w:shd w:val="clear" w:color="auto" w:fill="auto"/>
            <w:noWrap/>
            <w:vAlign w:val="bottom"/>
            <w:hideMark/>
          </w:tcPr>
          <w:p w14:paraId="45571977"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1,53</w:t>
            </w:r>
          </w:p>
        </w:tc>
        <w:tc>
          <w:tcPr>
            <w:tcW w:w="960" w:type="dxa"/>
            <w:tcBorders>
              <w:top w:val="nil"/>
              <w:left w:val="nil"/>
              <w:bottom w:val="nil"/>
              <w:right w:val="nil"/>
            </w:tcBorders>
            <w:shd w:val="clear" w:color="auto" w:fill="auto"/>
            <w:noWrap/>
            <w:vAlign w:val="bottom"/>
            <w:hideMark/>
          </w:tcPr>
          <w:p w14:paraId="3978CFFC"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2,20</w:t>
            </w:r>
          </w:p>
        </w:tc>
        <w:tc>
          <w:tcPr>
            <w:tcW w:w="960" w:type="dxa"/>
            <w:tcBorders>
              <w:top w:val="nil"/>
              <w:left w:val="nil"/>
              <w:bottom w:val="nil"/>
              <w:right w:val="nil"/>
            </w:tcBorders>
            <w:shd w:val="clear" w:color="auto" w:fill="auto"/>
            <w:noWrap/>
            <w:vAlign w:val="bottom"/>
            <w:hideMark/>
          </w:tcPr>
          <w:p w14:paraId="6ACFC3A5"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1,16</w:t>
            </w:r>
          </w:p>
        </w:tc>
        <w:tc>
          <w:tcPr>
            <w:tcW w:w="1120" w:type="dxa"/>
            <w:tcBorders>
              <w:top w:val="nil"/>
              <w:left w:val="nil"/>
              <w:bottom w:val="nil"/>
              <w:right w:val="nil"/>
            </w:tcBorders>
            <w:shd w:val="clear" w:color="auto" w:fill="auto"/>
            <w:noWrap/>
            <w:vAlign w:val="bottom"/>
            <w:hideMark/>
          </w:tcPr>
          <w:p w14:paraId="3F918D9F"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1,65</w:t>
            </w:r>
          </w:p>
        </w:tc>
        <w:tc>
          <w:tcPr>
            <w:tcW w:w="1120" w:type="dxa"/>
            <w:tcBorders>
              <w:top w:val="nil"/>
              <w:left w:val="nil"/>
              <w:bottom w:val="nil"/>
              <w:right w:val="single" w:sz="8" w:space="0" w:color="auto"/>
            </w:tcBorders>
            <w:shd w:val="clear" w:color="auto" w:fill="auto"/>
            <w:noWrap/>
            <w:vAlign w:val="bottom"/>
            <w:hideMark/>
          </w:tcPr>
          <w:p w14:paraId="4DF2F031"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0,22</w:t>
            </w:r>
          </w:p>
        </w:tc>
      </w:tr>
      <w:tr w:rsidR="008911E2" w:rsidRPr="008911E2" w14:paraId="05BD5AE2" w14:textId="77777777" w:rsidTr="008911E2">
        <w:trPr>
          <w:trHeight w:val="255"/>
        </w:trPr>
        <w:tc>
          <w:tcPr>
            <w:tcW w:w="1360" w:type="dxa"/>
            <w:tcBorders>
              <w:top w:val="nil"/>
              <w:left w:val="single" w:sz="8" w:space="0" w:color="auto"/>
              <w:bottom w:val="nil"/>
              <w:right w:val="nil"/>
            </w:tcBorders>
            <w:shd w:val="clear" w:color="auto" w:fill="auto"/>
            <w:noWrap/>
            <w:vAlign w:val="bottom"/>
            <w:hideMark/>
          </w:tcPr>
          <w:p w14:paraId="0FE63FCC" w14:textId="77777777" w:rsidR="008911E2" w:rsidRPr="008911E2" w:rsidRDefault="008911E2" w:rsidP="008911E2">
            <w:pPr>
              <w:spacing w:line="240" w:lineRule="auto"/>
              <w:rPr>
                <w:rFonts w:eastAsia="Times New Roman" w:cs="Arial"/>
                <w:b/>
                <w:bCs/>
                <w:color w:val="000000"/>
                <w:lang w:eastAsia="da-DK"/>
              </w:rPr>
            </w:pPr>
            <w:r w:rsidRPr="008911E2">
              <w:rPr>
                <w:rFonts w:eastAsia="Times New Roman" w:cs="Arial"/>
                <w:b/>
                <w:bCs/>
                <w:color w:val="000000"/>
                <w:lang w:eastAsia="da-DK"/>
              </w:rPr>
              <w:t>Lastbil</w:t>
            </w:r>
          </w:p>
        </w:tc>
        <w:tc>
          <w:tcPr>
            <w:tcW w:w="1840" w:type="dxa"/>
            <w:tcBorders>
              <w:top w:val="nil"/>
              <w:left w:val="nil"/>
              <w:bottom w:val="nil"/>
              <w:right w:val="nil"/>
            </w:tcBorders>
            <w:shd w:val="clear" w:color="auto" w:fill="auto"/>
            <w:noWrap/>
            <w:vAlign w:val="bottom"/>
            <w:hideMark/>
          </w:tcPr>
          <w:p w14:paraId="0F2A26A4"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Gennemsnit</w:t>
            </w:r>
          </w:p>
        </w:tc>
        <w:tc>
          <w:tcPr>
            <w:tcW w:w="960" w:type="dxa"/>
            <w:tcBorders>
              <w:top w:val="nil"/>
              <w:left w:val="single" w:sz="4" w:space="0" w:color="auto"/>
              <w:bottom w:val="nil"/>
              <w:right w:val="single" w:sz="4" w:space="0" w:color="auto"/>
            </w:tcBorders>
            <w:shd w:val="clear" w:color="auto" w:fill="auto"/>
            <w:noWrap/>
            <w:vAlign w:val="bottom"/>
            <w:hideMark/>
          </w:tcPr>
          <w:p w14:paraId="5F191786"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0,56</w:t>
            </w:r>
          </w:p>
        </w:tc>
        <w:tc>
          <w:tcPr>
            <w:tcW w:w="960" w:type="dxa"/>
            <w:tcBorders>
              <w:top w:val="nil"/>
              <w:left w:val="nil"/>
              <w:bottom w:val="nil"/>
              <w:right w:val="nil"/>
            </w:tcBorders>
            <w:shd w:val="clear" w:color="auto" w:fill="auto"/>
            <w:noWrap/>
            <w:vAlign w:val="bottom"/>
            <w:hideMark/>
          </w:tcPr>
          <w:p w14:paraId="60A8677D"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0,92</w:t>
            </w:r>
          </w:p>
        </w:tc>
        <w:tc>
          <w:tcPr>
            <w:tcW w:w="960" w:type="dxa"/>
            <w:tcBorders>
              <w:top w:val="nil"/>
              <w:left w:val="nil"/>
              <w:bottom w:val="nil"/>
              <w:right w:val="nil"/>
            </w:tcBorders>
            <w:shd w:val="clear" w:color="auto" w:fill="auto"/>
            <w:noWrap/>
            <w:vAlign w:val="bottom"/>
            <w:hideMark/>
          </w:tcPr>
          <w:p w14:paraId="37971142"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0,52</w:t>
            </w:r>
          </w:p>
        </w:tc>
        <w:tc>
          <w:tcPr>
            <w:tcW w:w="1120" w:type="dxa"/>
            <w:tcBorders>
              <w:top w:val="nil"/>
              <w:left w:val="nil"/>
              <w:bottom w:val="nil"/>
              <w:right w:val="nil"/>
            </w:tcBorders>
            <w:shd w:val="clear" w:color="auto" w:fill="auto"/>
            <w:noWrap/>
            <w:vAlign w:val="bottom"/>
            <w:hideMark/>
          </w:tcPr>
          <w:p w14:paraId="397DEB91"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1,10</w:t>
            </w:r>
          </w:p>
        </w:tc>
        <w:tc>
          <w:tcPr>
            <w:tcW w:w="1120" w:type="dxa"/>
            <w:tcBorders>
              <w:top w:val="nil"/>
              <w:left w:val="nil"/>
              <w:bottom w:val="nil"/>
              <w:right w:val="single" w:sz="8" w:space="0" w:color="auto"/>
            </w:tcBorders>
            <w:shd w:val="clear" w:color="auto" w:fill="auto"/>
            <w:noWrap/>
            <w:vAlign w:val="bottom"/>
            <w:hideMark/>
          </w:tcPr>
          <w:p w14:paraId="2EC2E44E"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0,11</w:t>
            </w:r>
          </w:p>
        </w:tc>
      </w:tr>
      <w:tr w:rsidR="008911E2" w:rsidRPr="008911E2" w14:paraId="2ED34B67" w14:textId="77777777" w:rsidTr="008911E2">
        <w:trPr>
          <w:trHeight w:val="270"/>
        </w:trPr>
        <w:tc>
          <w:tcPr>
            <w:tcW w:w="1360" w:type="dxa"/>
            <w:tcBorders>
              <w:top w:val="nil"/>
              <w:left w:val="single" w:sz="8" w:space="0" w:color="auto"/>
              <w:bottom w:val="single" w:sz="8" w:space="0" w:color="auto"/>
              <w:right w:val="nil"/>
            </w:tcBorders>
            <w:shd w:val="clear" w:color="auto" w:fill="auto"/>
            <w:noWrap/>
            <w:vAlign w:val="bottom"/>
            <w:hideMark/>
          </w:tcPr>
          <w:p w14:paraId="4C543BB6"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 </w:t>
            </w:r>
          </w:p>
        </w:tc>
        <w:tc>
          <w:tcPr>
            <w:tcW w:w="1840" w:type="dxa"/>
            <w:tcBorders>
              <w:top w:val="nil"/>
              <w:left w:val="nil"/>
              <w:bottom w:val="single" w:sz="8" w:space="0" w:color="auto"/>
              <w:right w:val="nil"/>
            </w:tcBorders>
            <w:shd w:val="clear" w:color="auto" w:fill="auto"/>
            <w:noWrap/>
            <w:vAlign w:val="bottom"/>
            <w:hideMark/>
          </w:tcPr>
          <w:p w14:paraId="56838404" w14:textId="77777777" w:rsidR="008911E2" w:rsidRPr="008911E2" w:rsidRDefault="008911E2" w:rsidP="008911E2">
            <w:pPr>
              <w:spacing w:line="240" w:lineRule="auto"/>
              <w:rPr>
                <w:rFonts w:eastAsia="Times New Roman" w:cs="Arial"/>
                <w:color w:val="000000"/>
                <w:lang w:eastAsia="da-DK"/>
              </w:rPr>
            </w:pPr>
            <w:r w:rsidRPr="008911E2">
              <w:rPr>
                <w:rFonts w:eastAsia="Times New Roman" w:cs="Arial"/>
                <w:color w:val="000000"/>
                <w:lang w:eastAsia="da-DK"/>
              </w:rPr>
              <w:t>Spidsbelastning</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14:paraId="0E6C7190"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1,76</w:t>
            </w:r>
          </w:p>
        </w:tc>
        <w:tc>
          <w:tcPr>
            <w:tcW w:w="960" w:type="dxa"/>
            <w:tcBorders>
              <w:top w:val="nil"/>
              <w:left w:val="nil"/>
              <w:bottom w:val="single" w:sz="8" w:space="0" w:color="auto"/>
              <w:right w:val="nil"/>
            </w:tcBorders>
            <w:shd w:val="clear" w:color="auto" w:fill="auto"/>
            <w:noWrap/>
            <w:vAlign w:val="bottom"/>
            <w:hideMark/>
          </w:tcPr>
          <w:p w14:paraId="714D4833"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3,66</w:t>
            </w:r>
          </w:p>
        </w:tc>
        <w:tc>
          <w:tcPr>
            <w:tcW w:w="960" w:type="dxa"/>
            <w:tcBorders>
              <w:top w:val="nil"/>
              <w:left w:val="nil"/>
              <w:bottom w:val="single" w:sz="8" w:space="0" w:color="auto"/>
              <w:right w:val="nil"/>
            </w:tcBorders>
            <w:shd w:val="clear" w:color="auto" w:fill="auto"/>
            <w:noWrap/>
            <w:vAlign w:val="bottom"/>
            <w:hideMark/>
          </w:tcPr>
          <w:p w14:paraId="3CD7B0C8"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1,52</w:t>
            </w:r>
          </w:p>
        </w:tc>
        <w:tc>
          <w:tcPr>
            <w:tcW w:w="1120" w:type="dxa"/>
            <w:tcBorders>
              <w:top w:val="nil"/>
              <w:left w:val="nil"/>
              <w:bottom w:val="single" w:sz="8" w:space="0" w:color="auto"/>
              <w:right w:val="nil"/>
            </w:tcBorders>
            <w:shd w:val="clear" w:color="auto" w:fill="auto"/>
            <w:noWrap/>
            <w:vAlign w:val="bottom"/>
            <w:hideMark/>
          </w:tcPr>
          <w:p w14:paraId="39A5C3FF"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2,75</w:t>
            </w:r>
          </w:p>
        </w:tc>
        <w:tc>
          <w:tcPr>
            <w:tcW w:w="1120" w:type="dxa"/>
            <w:tcBorders>
              <w:top w:val="nil"/>
              <w:left w:val="nil"/>
              <w:bottom w:val="single" w:sz="8" w:space="0" w:color="auto"/>
              <w:right w:val="single" w:sz="8" w:space="0" w:color="auto"/>
            </w:tcBorders>
            <w:shd w:val="clear" w:color="auto" w:fill="auto"/>
            <w:noWrap/>
            <w:vAlign w:val="bottom"/>
            <w:hideMark/>
          </w:tcPr>
          <w:p w14:paraId="275CD139" w14:textId="77777777" w:rsidR="008911E2" w:rsidRPr="008911E2" w:rsidRDefault="008911E2" w:rsidP="008911E2">
            <w:pPr>
              <w:spacing w:line="240" w:lineRule="auto"/>
              <w:jc w:val="center"/>
              <w:rPr>
                <w:rFonts w:eastAsia="Times New Roman" w:cs="Arial"/>
                <w:color w:val="000000"/>
                <w:lang w:eastAsia="da-DK"/>
              </w:rPr>
            </w:pPr>
            <w:r w:rsidRPr="008911E2">
              <w:rPr>
                <w:rFonts w:eastAsia="Times New Roman" w:cs="Arial"/>
                <w:color w:val="000000"/>
                <w:lang w:eastAsia="da-DK"/>
              </w:rPr>
              <w:t>0,37</w:t>
            </w:r>
          </w:p>
        </w:tc>
      </w:tr>
    </w:tbl>
    <w:p w14:paraId="0DF03B60" w14:textId="6F973884" w:rsidR="008911E2" w:rsidRDefault="008911E2" w:rsidP="00425C9A"/>
    <w:p w14:paraId="176011D9" w14:textId="6438643F" w:rsidR="008911E2" w:rsidRDefault="008911E2" w:rsidP="00425C9A">
      <w:r>
        <w:t>Udover selve prisniveauet (</w:t>
      </w:r>
      <w:r w:rsidR="00ED4529">
        <w:t>d</w:t>
      </w:r>
      <w:r>
        <w:t xml:space="preserve">et generelle prisniveau er steget med ca. 15 % siden 2009), og den nye definition på ”landeveje”, er de </w:t>
      </w:r>
      <w:r w:rsidR="00F07C0C">
        <w:t xml:space="preserve">nye priser </w:t>
      </w:r>
      <w:r w:rsidR="009006D5">
        <w:t xml:space="preserve">generelt </w:t>
      </w:r>
      <w:r>
        <w:t>noget højere,</w:t>
      </w:r>
      <w:r w:rsidR="00ED4529">
        <w:t xml:space="preserve"> </w:t>
      </w:r>
      <w:r w:rsidR="009006D5">
        <w:t>selv om</w:t>
      </w:r>
      <w:bookmarkStart w:id="0" w:name="_GoBack"/>
      <w:bookmarkEnd w:id="0"/>
      <w:r w:rsidR="009006D5">
        <w:t xml:space="preserve"> enkelte tal er faldet. M</w:t>
      </w:r>
      <w:r>
        <w:t>en der er jo også kommet en del køretøjer til siden</w:t>
      </w:r>
      <w:r w:rsidR="00F07C0C">
        <w:t>. Den samfundsøkonomiske metode er også ændret siden 2009</w:t>
      </w:r>
      <w:r w:rsidR="009006D5">
        <w:t xml:space="preserve">, og tidsværdierne er </w:t>
      </w:r>
      <w:r w:rsidR="009006D5" w:rsidRPr="003E0EA3">
        <w:t>realfremskrevet</w:t>
      </w:r>
      <w:r w:rsidR="00F07C0C">
        <w:t xml:space="preserve">. </w:t>
      </w:r>
      <w:r w:rsidR="00ED4529">
        <w:t xml:space="preserve">Og endeligt kan der, som nævnt, være forskelle i </w:t>
      </w:r>
      <w:r w:rsidR="006B4C3A">
        <w:t>øvrige</w:t>
      </w:r>
      <w:r w:rsidR="00ED4529">
        <w:t xml:space="preserve"> anvendte defin</w:t>
      </w:r>
      <w:r w:rsidR="006B4C3A">
        <w:t>i</w:t>
      </w:r>
      <w:r w:rsidR="00ED4529">
        <w:t xml:space="preserve">tioner. </w:t>
      </w:r>
    </w:p>
    <w:p w14:paraId="39838C99" w14:textId="06B59317" w:rsidR="00F07C0C" w:rsidRDefault="00F07C0C" w:rsidP="00425C9A"/>
    <w:p w14:paraId="3E210047" w14:textId="09F34BFB" w:rsidR="00F07C0C" w:rsidRDefault="00F07C0C" w:rsidP="00F07C0C">
      <w:r>
        <w:t>Det skal bemærkes, at forskelle køretøjstyperne imellem kan skyldes flere faktorer, afhængigt af hvilken opdeling, der er aktuel. De</w:t>
      </w:r>
      <w:r w:rsidR="009006D5">
        <w:t>r</w:t>
      </w:r>
      <w:r>
        <w:t xml:space="preserve"> kan være forskelle på</w:t>
      </w:r>
      <w:r w:rsidR="003E0EA3">
        <w:t>,</w:t>
      </w:r>
      <w:r>
        <w:t xml:space="preserve"> hvilke strækninger de anvender, og hvornår, og desuden på hvilke tidsværdier, som den trafik de generer har (der kan f.eks. være højere andel erhvervstrafik). Lastbiler </w:t>
      </w:r>
      <w:r w:rsidR="006B4C3A">
        <w:t>optager desuden mere kapacitet p</w:t>
      </w:r>
      <w:r>
        <w:t xml:space="preserve">r. køretøj end person- og varebiler. </w:t>
      </w:r>
    </w:p>
    <w:p w14:paraId="526D8095" w14:textId="77777777" w:rsidR="00F07C0C" w:rsidRDefault="00F07C0C" w:rsidP="00425C9A"/>
    <w:p w14:paraId="73A78AA6" w14:textId="73E284CC" w:rsidR="00F07C0C" w:rsidRDefault="00F07C0C" w:rsidP="00425C9A">
      <w:r>
        <w:t xml:space="preserve">Generelt vurderer Vejdirektoratet, at </w:t>
      </w:r>
      <w:r w:rsidR="00ED4529">
        <w:t xml:space="preserve">de nye priser </w:t>
      </w:r>
      <w:r w:rsidR="006B4C3A">
        <w:t>er mere retvisende end de nuværende</w:t>
      </w:r>
      <w:r w:rsidR="00ED4529">
        <w:t xml:space="preserve">, og foreslår at de anvendes ved næste opdatering af de samfundsøkonomiske enhedspriser. </w:t>
      </w:r>
    </w:p>
    <w:p w14:paraId="33490CC1" w14:textId="4DDBEE58" w:rsidR="00ED4529" w:rsidRDefault="00ED4529" w:rsidP="00425C9A"/>
    <w:p w14:paraId="2285FA03" w14:textId="440FC5DA" w:rsidR="00ED4529" w:rsidRDefault="00ED4529" w:rsidP="00425C9A">
      <w:r>
        <w:t xml:space="preserve">Priserne kan </w:t>
      </w:r>
      <w:r w:rsidR="006B4C3A">
        <w:t>fremskrives</w:t>
      </w:r>
      <w:r>
        <w:t xml:space="preserve"> med den </w:t>
      </w:r>
      <w:r w:rsidR="006B4C3A">
        <w:t>gældende realfremskrivning af tidsværdierne</w:t>
      </w:r>
      <w:r>
        <w:t xml:space="preserve">. Med mange af de metodiske overvejelser på plads, vil det desuden være relativt overkommeligt at </w:t>
      </w:r>
      <w:r w:rsidR="006B4C3A">
        <w:t xml:space="preserve">opdatere priserne ved at </w:t>
      </w:r>
      <w:r>
        <w:t xml:space="preserve">gentage øvelsen med passende mellemrum.  </w:t>
      </w:r>
    </w:p>
    <w:p w14:paraId="63568212" w14:textId="2C0D0EF1" w:rsidR="00C4238C" w:rsidRDefault="00C4238C" w:rsidP="00425C9A"/>
    <w:p w14:paraId="0C030587" w14:textId="2EB06FE9" w:rsidR="00C4238C" w:rsidRDefault="00E36648" w:rsidP="00425C9A">
      <w:r>
        <w:t xml:space="preserve">Generelt vil der være </w:t>
      </w:r>
      <w:r w:rsidR="000A3FA0">
        <w:t xml:space="preserve">særdeles stor forskel på den reelle effekt pr. kørt km, af forskellige tiltag og projekter, bl.a. </w:t>
      </w:r>
      <w:proofErr w:type="spellStart"/>
      <w:r w:rsidR="000A3FA0">
        <w:t>afhængitgt</w:t>
      </w:r>
      <w:proofErr w:type="spellEnd"/>
      <w:r w:rsidR="000A3FA0">
        <w:t xml:space="preserve"> af, hvor de har effekt. Mere konkrete bud vil derfor ofte være at foretrække. Men </w:t>
      </w:r>
      <w:proofErr w:type="spellStart"/>
      <w:r w:rsidR="000A3FA0">
        <w:t>gns</w:t>
      </w:r>
      <w:proofErr w:type="spellEnd"/>
      <w:r w:rsidR="000A3FA0">
        <w:t xml:space="preserve">. priserne her kan anvendes som grove bud, i mangel af bedre, og vil formentligt være velegnede til at regne på nogle former for landsdækkende tiltag. </w:t>
      </w:r>
    </w:p>
    <w:p w14:paraId="3BD775DF" w14:textId="77777777" w:rsidR="00C4238C" w:rsidRDefault="00C4238C" w:rsidP="00425C9A"/>
    <w:p w14:paraId="2276698B" w14:textId="6FF759F0" w:rsidR="00425C9A" w:rsidRPr="00425C9A" w:rsidRDefault="00425C9A" w:rsidP="00425C9A">
      <w:r>
        <w:t xml:space="preserve">I det nuværende enhedspriser </w:t>
      </w:r>
      <w:r w:rsidR="000A3FA0">
        <w:t>opgøres</w:t>
      </w:r>
      <w:r>
        <w:t xml:space="preserve"> også trængselsomkostninger pr. kørt km i bus. Dette kan ikke beregnes med LTM, så her står valget mellem at bruge de nuværende omkostninger, eller lade bus udgå. </w:t>
      </w:r>
    </w:p>
    <w:sectPr w:rsidR="00425C9A" w:rsidRPr="00425C9A" w:rsidSect="00425C9A">
      <w:headerReference w:type="even" r:id="rId14"/>
      <w:headerReference w:type="default" r:id="rId15"/>
      <w:footerReference w:type="even" r:id="rId16"/>
      <w:footerReference w:type="default" r:id="rId17"/>
      <w:headerReference w:type="first" r:id="rId18"/>
      <w:footerReference w:type="first" r:id="rId19"/>
      <w:pgSz w:w="11906" w:h="16838" w:code="9"/>
      <w:pgMar w:top="2438" w:right="1134" w:bottom="1701" w:left="1134" w:header="601" w:footer="107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433">
      <wne:acd wne:acdName="acd3"/>
    </wne:keymap>
    <wne:keymap wne:kcmPrimary="0434">
      <wne:acd wne:acdName="acd4"/>
    </wne:keymap>
    <wne:keymap wne:kcmPrimary="0435">
      <wne:acd wne:acdName="acd5"/>
    </wne:keymap>
    <wne:keymap wne:kcmPrimary="044E">
      <wne:acd wne:acdName="acd7"/>
    </wne:keymap>
    <wne:keymap wne:kcmPrimary="0450">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cdName="acd0" wne:fciBasedOn="Symbol"/>
    <wne:acd wne:argValue="AQAAAAIA" wne:acdName="acd1" wne:fciIndexBasedOn="0065"/>
    <wne:acd wne:argValue="AQAAAAEA" wne:acdName="acd2" wne:fciIndexBasedOn="0065"/>
    <wne:acd wne:argValue="AQAAAAMA" wne:acdName="acd3" wne:fciIndexBasedOn="0065"/>
    <wne:acd wne:argValue="AQAAAAQA" wne:acdName="acd4" wne:fciIndexBasedOn="0065"/>
    <wne:acd wne:argValue="AQAAAAUA" wne:acdName="acd5" wne:fciIndexBasedOn="0065"/>
    <wne:acd wne:argValue="AQAAADAA" wne:acdName="acd6" wne:fciIndexBasedOn="0065"/>
    <wne:acd wne:argValue="AQAAADE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DD5D" w14:textId="77777777" w:rsidR="00E55729" w:rsidRDefault="00E55729" w:rsidP="009E4B94">
      <w:pPr>
        <w:spacing w:line="240" w:lineRule="auto"/>
      </w:pPr>
      <w:r>
        <w:separator/>
      </w:r>
    </w:p>
  </w:endnote>
  <w:endnote w:type="continuationSeparator" w:id="0">
    <w:p w14:paraId="3E41104F" w14:textId="77777777" w:rsidR="00E55729" w:rsidRDefault="00E55729"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1A98" w14:textId="77777777" w:rsidR="00425C9A" w:rsidRDefault="00425C9A" w:rsidP="00425C9A">
    <w:pPr>
      <w:pStyle w:val="Sidefod"/>
    </w:pPr>
  </w:p>
  <w:p w14:paraId="47E7BEDB" w14:textId="77777777" w:rsidR="005321D7" w:rsidRPr="00425C9A" w:rsidRDefault="00CC4E59" w:rsidP="00425C9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2BAB" w14:textId="77777777" w:rsidR="00425C9A" w:rsidRPr="00681D83" w:rsidRDefault="00425C9A" w:rsidP="00425C9A">
    <w:pPr>
      <w:pStyle w:val="Sidefod"/>
      <w:jc w:val="center"/>
    </w:pPr>
    <w:r>
      <w:rPr>
        <w:noProof w:val="0"/>
      </w:rPr>
      <w:fldChar w:fldCharType="begin"/>
    </w:r>
    <w:r>
      <w:instrText xml:space="preserve"> PAGE   \* MERGEFORMAT </w:instrText>
    </w:r>
    <w:r>
      <w:rPr>
        <w:noProof w:val="0"/>
      </w:rPr>
      <w:fldChar w:fldCharType="separate"/>
    </w:r>
    <w:r>
      <w:rPr>
        <w:noProof w:val="0"/>
      </w:rPr>
      <w:t>1</w:t>
    </w:r>
    <w:r>
      <w:fldChar w:fldCharType="end"/>
    </w:r>
  </w:p>
  <w:p w14:paraId="0EDF7849" w14:textId="5AEB56A0" w:rsidR="00681D83" w:rsidRPr="00425C9A" w:rsidRDefault="00681D83" w:rsidP="00425C9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363B2" w14:textId="77777777" w:rsidR="00425C9A" w:rsidRDefault="00425C9A" w:rsidP="00425C9A">
    <w:pPr>
      <w:pStyle w:val="Sidefod"/>
      <w:spacing w:before="454"/>
    </w:pPr>
  </w:p>
  <w:tbl>
    <w:tblPr>
      <w:tblStyle w:val="Tabel-Gitter"/>
      <w:tblpPr w:vertAnchor="page"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2410"/>
      <w:gridCol w:w="2693"/>
    </w:tblGrid>
    <w:tr w:rsidR="00425C9A" w14:paraId="441D6C1B" w14:textId="77777777" w:rsidTr="008E6274">
      <w:trPr>
        <w:trHeight w:val="567"/>
      </w:trPr>
      <w:tc>
        <w:tcPr>
          <w:tcW w:w="2410" w:type="dxa"/>
          <w:vAlign w:val="bottom"/>
        </w:tcPr>
        <w:sdt>
          <w:sdtPr>
            <w:tag w:val="{&quot;templafy&quot;:{&quot;id&quot;:&quot;d70b04ab-ebd5-4fa5-87f5-d7ba5329ff7f&quot;}}"/>
            <w:id w:val="-680578259"/>
            <w:placeholder>
              <w:docPart w:val="18F6DFD3BCDC4DC0B19089E6FD9E219B"/>
            </w:placeholder>
          </w:sdtPr>
          <w:sdtEndPr/>
          <w:sdtContent>
            <w:p w14:paraId="2BB4702B" w14:textId="77777777" w:rsidR="00425C9A" w:rsidRDefault="00425C9A" w:rsidP="00425C9A">
              <w:pPr>
                <w:pStyle w:val="Sidefod"/>
              </w:pPr>
              <w:r>
                <w:t>Vejdirektoratet</w:t>
              </w:r>
            </w:p>
          </w:sdtContent>
        </w:sdt>
        <w:sdt>
          <w:sdtPr>
            <w:alias w:val="UserProfile.Office.Address"/>
            <w:tag w:val="{&quot;templafy&quot;:{&quot;id&quot;:&quot;86c8515c-4d3b-498e-99a3-1f972c18ac79&quot;}}"/>
            <w:id w:val="600001593"/>
            <w:placeholder>
              <w:docPart w:val="62D258F6A6804B76BB059807AF035EE0"/>
            </w:placeholder>
          </w:sdtPr>
          <w:sdtEndPr/>
          <w:sdtContent>
            <w:p w14:paraId="443FE68E" w14:textId="77777777" w:rsidR="00425C9A" w:rsidRDefault="00425C9A" w:rsidP="00425C9A">
              <w:pPr>
                <w:pStyle w:val="Sidefod"/>
              </w:pPr>
              <w:r>
                <w:t>Carsten Niebuhrs Gade 43, 5. sal</w:t>
              </w:r>
            </w:p>
            <w:p w14:paraId="627CB39F" w14:textId="77777777" w:rsidR="00425C9A" w:rsidRDefault="00425C9A" w:rsidP="00425C9A">
              <w:pPr>
                <w:pStyle w:val="Sidefod"/>
              </w:pPr>
              <w:r>
                <w:t>1577 København V.</w:t>
              </w:r>
            </w:p>
          </w:sdtContent>
        </w:sdt>
        <w:p w14:paraId="6503B306" w14:textId="77777777" w:rsidR="00425C9A" w:rsidRDefault="00425C9A" w:rsidP="00425C9A">
          <w:pPr>
            <w:pStyle w:val="Sidefod"/>
          </w:pPr>
        </w:p>
      </w:tc>
      <w:tc>
        <w:tcPr>
          <w:tcW w:w="2410" w:type="dxa"/>
          <w:vAlign w:val="bottom"/>
        </w:tcPr>
        <w:sdt>
          <w:sdtPr>
            <w:alias w:val="group"/>
            <w:tag w:val="{&quot;templafy&quot;:{&quot;id&quot;:&quot;25085988-c3fb-49df-abdd-52dd80318987&quot;}}"/>
            <w:id w:val="295413145"/>
            <w:placeholder>
              <w:docPart w:val="7D22D1ECB13E40B9A87CE141B77DD080"/>
            </w:placeholder>
          </w:sdtPr>
          <w:sdtEndPr/>
          <w:sdtContent>
            <w:p w14:paraId="59F7EC55" w14:textId="77777777" w:rsidR="00425C9A" w:rsidRPr="005156D2" w:rsidRDefault="00CC4E59" w:rsidP="00425C9A">
              <w:pPr>
                <w:pStyle w:val="Sidefod"/>
              </w:pPr>
              <w:sdt>
                <w:sdtPr>
                  <w:tag w:val="{&quot;templafy&quot;:{&quot;id&quot;:&quot;d2688541-c7ac-471d-85c9-3f41a1803d23&quot;}}"/>
                  <w:id w:val="-1387175682"/>
                  <w:placeholder>
                    <w:docPart w:val="7D22D1ECB13E40B9A87CE141B77DD080"/>
                  </w:placeholder>
                </w:sdtPr>
                <w:sdtEndPr/>
                <w:sdtContent>
                  <w:r w:rsidR="00425C9A">
                    <w:t>Telefon</w:t>
                  </w:r>
                </w:sdtContent>
              </w:sdt>
              <w:r w:rsidR="00425C9A">
                <w:t xml:space="preserve"> </w:t>
              </w:r>
              <w:sdt>
                <w:sdtPr>
                  <w:tag w:val="{&quot;templafy&quot;:{&quot;id&quot;:&quot;17313785-4bbd-4dc5-aab1-eab67014f967&quot;}}"/>
                  <w:id w:val="383687671"/>
                  <w:placeholder>
                    <w:docPart w:val="7D22D1ECB13E40B9A87CE141B77DD080"/>
                  </w:placeholder>
                </w:sdtPr>
                <w:sdtEndPr/>
                <w:sdtContent>
                  <w:r w:rsidR="00425C9A">
                    <w:t>+45 7244 3333</w:t>
                  </w:r>
                </w:sdtContent>
              </w:sdt>
            </w:p>
          </w:sdtContent>
        </w:sdt>
        <w:sdt>
          <w:sdtPr>
            <w:tag w:val="{&quot;templafy&quot;:{&quot;id&quot;:&quot;2c54ed00-3168-486a-aa68-96823fd830e2&quot;}}"/>
            <w:id w:val="1674755611"/>
            <w:placeholder>
              <w:docPart w:val="FBA59331792642F6AD3452DDA3A83FEB"/>
            </w:placeholder>
          </w:sdtPr>
          <w:sdtEndPr/>
          <w:sdtContent>
            <w:p w14:paraId="17325C16" w14:textId="77777777" w:rsidR="00425C9A" w:rsidRDefault="00425C9A" w:rsidP="00425C9A">
              <w:pPr>
                <w:pStyle w:val="Sidefod"/>
              </w:pPr>
              <w:r>
                <w:t>vd@vd.dk</w:t>
              </w:r>
            </w:p>
          </w:sdtContent>
        </w:sdt>
        <w:sdt>
          <w:sdtPr>
            <w:tag w:val="{&quot;templafy&quot;:{&quot;id&quot;:&quot;e864a7c3-fc70-4b17-80fe-e6647f405382&quot;}}"/>
            <w:id w:val="747393710"/>
            <w:placeholder>
              <w:docPart w:val="7D22D1ECB13E40B9A87CE141B77DD080"/>
            </w:placeholder>
          </w:sdtPr>
          <w:sdtEndPr/>
          <w:sdtContent>
            <w:p w14:paraId="02037E5B" w14:textId="77777777" w:rsidR="00425C9A" w:rsidRDefault="00425C9A" w:rsidP="00425C9A">
              <w:pPr>
                <w:pStyle w:val="Sidefod"/>
              </w:pPr>
              <w:r>
                <w:t>vejdirektoratet.dk</w:t>
              </w:r>
            </w:p>
          </w:sdtContent>
        </w:sdt>
        <w:p w14:paraId="5B130BAD" w14:textId="77777777" w:rsidR="00425C9A" w:rsidRPr="005156D2" w:rsidRDefault="00425C9A" w:rsidP="00425C9A">
          <w:pPr>
            <w:pStyle w:val="Sidefod"/>
          </w:pPr>
        </w:p>
      </w:tc>
      <w:tc>
        <w:tcPr>
          <w:tcW w:w="2693" w:type="dxa"/>
          <w:vAlign w:val="bottom"/>
        </w:tcPr>
        <w:sdt>
          <w:sdtPr>
            <w:tag w:val="{&quot;templafy&quot;:{&quot;id&quot;:&quot;7503b9bd-20fd-4f09-baea-8bbc5edcd027&quot;}}"/>
            <w:id w:val="250781252"/>
            <w:placeholder>
              <w:docPart w:val="7D22D1ECB13E40B9A87CE141B77DD080"/>
            </w:placeholder>
          </w:sdtPr>
          <w:sdtEndPr/>
          <w:sdtContent>
            <w:p w14:paraId="04B3C28C" w14:textId="77777777" w:rsidR="00425C9A" w:rsidRPr="00581102" w:rsidRDefault="00CC4E59" w:rsidP="00425C9A">
              <w:pPr>
                <w:pStyle w:val="Sidefod"/>
              </w:pPr>
              <w:sdt>
                <w:sdtPr>
                  <w:tag w:val="{&quot;templafy&quot;:{&quot;id&quot;:&quot;757844c4-5cc1-431b-9cfd-09874f18b095&quot;}}"/>
                  <w:id w:val="-1579751538"/>
                  <w:placeholder>
                    <w:docPart w:val="7D22D1ECB13E40B9A87CE141B77DD080"/>
                  </w:placeholder>
                </w:sdtPr>
                <w:sdtEndPr/>
                <w:sdtContent>
                  <w:r w:rsidR="00425C9A">
                    <w:t>SE</w:t>
                  </w:r>
                </w:sdtContent>
              </w:sdt>
              <w:r w:rsidR="00425C9A">
                <w:t xml:space="preserve"> </w:t>
              </w:r>
              <w:sdt>
                <w:sdtPr>
                  <w:tag w:val="{&quot;templafy&quot;:{&quot;id&quot;:&quot;487da0a0-28a4-46e3-b263-8c1058a90ea1&quot;}}"/>
                  <w:id w:val="-1884241797"/>
                  <w:placeholder>
                    <w:docPart w:val="7D22D1ECB13E40B9A87CE141B77DD080"/>
                  </w:placeholder>
                </w:sdtPr>
                <w:sdtEndPr/>
                <w:sdtContent>
                  <w:r w:rsidR="00425C9A">
                    <w:t>60729018</w:t>
                  </w:r>
                </w:sdtContent>
              </w:sdt>
            </w:p>
          </w:sdtContent>
        </w:sdt>
        <w:sdt>
          <w:sdtPr>
            <w:alias w:val="group"/>
            <w:tag w:val="{&quot;templafy&quot;:{&quot;id&quot;:&quot;57cf46c1-a968-4d3b-8b0e-7d1ecc8ad82d&quot;}}"/>
            <w:id w:val="-849331041"/>
            <w:placeholder>
              <w:docPart w:val="7D22D1ECB13E40B9A87CE141B77DD080"/>
            </w:placeholder>
          </w:sdtPr>
          <w:sdtEndPr/>
          <w:sdtContent>
            <w:p w14:paraId="7F3B1F0A" w14:textId="77777777" w:rsidR="00425C9A" w:rsidRDefault="00CC4E59" w:rsidP="00425C9A">
              <w:pPr>
                <w:pStyle w:val="Sidefod"/>
              </w:pPr>
              <w:sdt>
                <w:sdtPr>
                  <w:tag w:val="{&quot;templafy&quot;:{&quot;id&quot;:&quot;f82e1fd3-af89-49a1-ad0d-338868e2c12a&quot;}}"/>
                  <w:id w:val="-1781563761"/>
                  <w:placeholder>
                    <w:docPart w:val="7D22D1ECB13E40B9A87CE141B77DD080"/>
                  </w:placeholder>
                </w:sdtPr>
                <w:sdtEndPr/>
                <w:sdtContent>
                  <w:r w:rsidR="00425C9A">
                    <w:t>EAN</w:t>
                  </w:r>
                </w:sdtContent>
              </w:sdt>
              <w:r w:rsidR="00425C9A">
                <w:t xml:space="preserve"> </w:t>
              </w:r>
              <w:sdt>
                <w:sdtPr>
                  <w:tag w:val="{&quot;templafy&quot;:{&quot;id&quot;:&quot;5c172533-3974-4a53-ad0e-d247e20a8d3c&quot;}}"/>
                  <w:id w:val="476807896"/>
                  <w:placeholder>
                    <w:docPart w:val="7D22D1ECB13E40B9A87CE141B77DD080"/>
                  </w:placeholder>
                </w:sdtPr>
                <w:sdtEndPr/>
                <w:sdtContent>
                  <w:r w:rsidR="00425C9A">
                    <w:t>5798000893450</w:t>
                  </w:r>
                </w:sdtContent>
              </w:sdt>
            </w:p>
          </w:sdtContent>
        </w:sdt>
        <w:p w14:paraId="1A22CCF4" w14:textId="77777777" w:rsidR="00425C9A" w:rsidRDefault="00425C9A" w:rsidP="00425C9A">
          <w:pPr>
            <w:pStyle w:val="Sidefod"/>
          </w:pPr>
        </w:p>
      </w:tc>
    </w:tr>
    <w:tr w:rsidR="00425C9A" w14:paraId="1542743B" w14:textId="77777777" w:rsidTr="008E6274">
      <w:trPr>
        <w:trHeight w:hRule="exact" w:val="499"/>
      </w:trPr>
      <w:tc>
        <w:tcPr>
          <w:tcW w:w="2410" w:type="dxa"/>
          <w:vAlign w:val="bottom"/>
        </w:tcPr>
        <w:p w14:paraId="37C91BE1" w14:textId="77777777" w:rsidR="00425C9A" w:rsidRDefault="00425C9A" w:rsidP="00425C9A">
          <w:pPr>
            <w:pStyle w:val="Sidefod"/>
          </w:pPr>
        </w:p>
      </w:tc>
      <w:tc>
        <w:tcPr>
          <w:tcW w:w="2410" w:type="dxa"/>
          <w:vAlign w:val="bottom"/>
        </w:tcPr>
        <w:p w14:paraId="393F58EF" w14:textId="77777777" w:rsidR="00425C9A" w:rsidRDefault="00425C9A" w:rsidP="00425C9A">
          <w:pPr>
            <w:pStyle w:val="Sidefod"/>
          </w:pPr>
        </w:p>
      </w:tc>
      <w:tc>
        <w:tcPr>
          <w:tcW w:w="2693" w:type="dxa"/>
          <w:vAlign w:val="bottom"/>
        </w:tcPr>
        <w:p w14:paraId="4E43ACA1" w14:textId="77777777" w:rsidR="00425C9A" w:rsidRDefault="00425C9A" w:rsidP="00425C9A">
          <w:pPr>
            <w:pStyle w:val="Sidefod"/>
          </w:pPr>
        </w:p>
      </w:tc>
    </w:tr>
  </w:tbl>
  <w:p w14:paraId="3171C9CF" w14:textId="77777777" w:rsidR="00425C9A" w:rsidRPr="00A82A9D" w:rsidRDefault="00425C9A" w:rsidP="00425C9A">
    <w:pPr>
      <w:pStyle w:val="Sidefod"/>
    </w:pPr>
  </w:p>
  <w:p w14:paraId="647BF88F" w14:textId="77777777" w:rsidR="00ED282F" w:rsidRPr="00425C9A" w:rsidRDefault="00CC4E59" w:rsidP="00425C9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F75F" w14:textId="77777777" w:rsidR="00E55729" w:rsidRDefault="00E55729" w:rsidP="009E4B94">
      <w:pPr>
        <w:spacing w:line="240" w:lineRule="auto"/>
      </w:pPr>
      <w:r>
        <w:separator/>
      </w:r>
    </w:p>
  </w:footnote>
  <w:footnote w:type="continuationSeparator" w:id="0">
    <w:p w14:paraId="0BC7A5FE" w14:textId="77777777" w:rsidR="00E55729" w:rsidRDefault="00E55729"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2277" w14:textId="77777777" w:rsidR="00425C9A" w:rsidRDefault="00425C9A" w:rsidP="00425C9A">
    <w:pPr>
      <w:pStyle w:val="Sidehoved"/>
    </w:pPr>
    <w:r>
      <w:rPr>
        <w:noProof/>
      </w:rPr>
      <w:drawing>
        <wp:anchor distT="0" distB="0" distL="0" distR="0" simplePos="0" relativeHeight="251671552" behindDoc="0" locked="0" layoutInCell="1" allowOverlap="1" wp14:anchorId="3ED3185B" wp14:editId="435A2EE7">
          <wp:simplePos x="0" y="0"/>
          <wp:positionH relativeFrom="page">
            <wp:posOffset>720000</wp:posOffset>
          </wp:positionH>
          <wp:positionV relativeFrom="page">
            <wp:posOffset>540000</wp:posOffset>
          </wp:positionV>
          <wp:extent cx="1666738" cy="432000"/>
          <wp:effectExtent l="0" t="0" r="0" b="0"/>
          <wp:wrapNone/>
          <wp:docPr id="413847056" name="VDLogoHide"/>
          <wp:cNvGraphicFramePr/>
          <a:graphic xmlns:a="http://schemas.openxmlformats.org/drawingml/2006/main">
            <a:graphicData uri="http://schemas.openxmlformats.org/drawingml/2006/picture">
              <pic:pic xmlns:pic="http://schemas.openxmlformats.org/drawingml/2006/picture">
                <pic:nvPicPr>
                  <pic:cNvPr id="413847056" name="VDLogoHide"/>
                  <pic:cNvPicPr/>
                </pic:nvPicPr>
                <pic:blipFill>
                  <a:blip r:embed="rId1"/>
                  <a:srcRect/>
                  <a:stretch/>
                </pic:blipFill>
                <pic:spPr>
                  <a:xfrm>
                    <a:off x="0" y="0"/>
                    <a:ext cx="1666738" cy="432000"/>
                  </a:xfrm>
                  <a:prstGeom prst="rect">
                    <a:avLst/>
                  </a:prstGeom>
                </pic:spPr>
              </pic:pic>
            </a:graphicData>
          </a:graphic>
        </wp:anchor>
      </w:drawing>
    </w:r>
  </w:p>
  <w:p w14:paraId="426670BC" w14:textId="45A4CE46" w:rsidR="005321D7" w:rsidRPr="00425C9A" w:rsidRDefault="00CC4E59" w:rsidP="00425C9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4843" w14:textId="77777777" w:rsidR="00425C9A" w:rsidRDefault="00425C9A" w:rsidP="00425C9A">
    <w:pPr>
      <w:pStyle w:val="Sidehoved"/>
    </w:pPr>
    <w:r>
      <w:rPr>
        <w:noProof/>
      </w:rPr>
      <w:drawing>
        <wp:anchor distT="0" distB="0" distL="0" distR="0" simplePos="0" relativeHeight="251665408" behindDoc="0" locked="0" layoutInCell="1" allowOverlap="1" wp14:anchorId="0E352103" wp14:editId="27402E6F">
          <wp:simplePos x="0" y="0"/>
          <wp:positionH relativeFrom="page">
            <wp:posOffset>720000</wp:posOffset>
          </wp:positionH>
          <wp:positionV relativeFrom="page">
            <wp:posOffset>540000</wp:posOffset>
          </wp:positionV>
          <wp:extent cx="1666738" cy="432000"/>
          <wp:effectExtent l="0" t="0" r="0" b="0"/>
          <wp:wrapNone/>
          <wp:docPr id="71235869" name="VDLogoHide1"/>
          <wp:cNvGraphicFramePr/>
          <a:graphic xmlns:a="http://schemas.openxmlformats.org/drawingml/2006/main">
            <a:graphicData uri="http://schemas.openxmlformats.org/drawingml/2006/picture">
              <pic:pic xmlns:pic="http://schemas.openxmlformats.org/drawingml/2006/picture">
                <pic:nvPicPr>
                  <pic:cNvPr id="71235869" name="VDLogoHide1"/>
                  <pic:cNvPicPr/>
                </pic:nvPicPr>
                <pic:blipFill>
                  <a:blip r:embed="rId1"/>
                  <a:srcRect/>
                  <a:stretch/>
                </pic:blipFill>
                <pic:spPr>
                  <a:xfrm>
                    <a:off x="0" y="0"/>
                    <a:ext cx="1666738" cy="432000"/>
                  </a:xfrm>
                  <a:prstGeom prst="rect">
                    <a:avLst/>
                  </a:prstGeom>
                </pic:spPr>
              </pic:pic>
            </a:graphicData>
          </a:graphic>
        </wp:anchor>
      </w:drawing>
    </w:r>
  </w:p>
  <w:p w14:paraId="6023EF1B" w14:textId="461FD47C" w:rsidR="005321D7" w:rsidRPr="00425C9A" w:rsidRDefault="00CC4E59" w:rsidP="00425C9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5DB7" w14:textId="77777777" w:rsidR="00425C9A" w:rsidRDefault="00425C9A" w:rsidP="00425C9A">
    <w:pPr>
      <w:pStyle w:val="Sidehoved"/>
    </w:pPr>
  </w:p>
  <w:p w14:paraId="65E40C65" w14:textId="77777777" w:rsidR="00425C9A" w:rsidRDefault="00425C9A" w:rsidP="00425C9A">
    <w:pPr>
      <w:pStyle w:val="Sidehoved"/>
    </w:pPr>
    <w:r>
      <w:rPr>
        <w:rFonts w:ascii="Times New Roman" w:hAnsi="Times New Roman" w:cs="Times New Roman"/>
        <w:noProof/>
        <w:sz w:val="24"/>
        <w:szCs w:val="24"/>
      </w:rPr>
      <mc:AlternateContent>
        <mc:Choice Requires="wps">
          <w:drawing>
            <wp:anchor distT="0" distB="0" distL="114300" distR="114300" simplePos="0" relativeHeight="251667456" behindDoc="0" locked="1" layoutInCell="1" allowOverlap="1" wp14:anchorId="157A4257" wp14:editId="0E4FD3B5">
              <wp:simplePos x="0" y="0"/>
              <wp:positionH relativeFrom="page">
                <wp:align>right</wp:align>
              </wp:positionH>
              <wp:positionV relativeFrom="page">
                <wp:posOffset>684709</wp:posOffset>
              </wp:positionV>
              <wp:extent cx="3063600" cy="1087200"/>
              <wp:effectExtent l="0" t="0" r="3810" b="0"/>
              <wp:wrapNone/>
              <wp:docPr id="1" name="Kolof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3600" cy="10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425C9A" w14:paraId="353D95D4" w14:textId="77777777">
                            <w:trPr>
                              <w:trHeight w:val="20"/>
                            </w:trPr>
                            <w:tc>
                              <w:tcPr>
                                <w:tcW w:w="1470" w:type="dxa"/>
                                <w:hideMark/>
                              </w:tcPr>
                              <w:sdt>
                                <w:sdtPr>
                                  <w:tag w:val="{&quot;templafy&quot;:{&quot;id&quot;:&quot;30e850cd-d96e-4f29-a85e-bafd55a0107c&quot;}}"/>
                                  <w:id w:val="336818944"/>
                                  <w:placeholder>
                                    <w:docPart w:val="54BD07948E5941D2902C0B58F69413F1"/>
                                  </w:placeholder>
                                </w:sdtPr>
                                <w:sdtEndPr/>
                                <w:sdtContent>
                                  <w:p w14:paraId="2B67695E" w14:textId="77777777" w:rsidR="00425C9A" w:rsidRDefault="00425C9A">
                                    <w:pPr>
                                      <w:pStyle w:val="Template-Dato"/>
                                    </w:pPr>
                                    <w:r>
                                      <w:t>Dato</w:t>
                                    </w:r>
                                  </w:p>
                                </w:sdtContent>
                              </w:sdt>
                            </w:tc>
                            <w:tc>
                              <w:tcPr>
                                <w:tcW w:w="2268" w:type="dxa"/>
                                <w:hideMark/>
                              </w:tcPr>
                              <w:sdt>
                                <w:sdtPr>
                                  <w:tag w:val="{&quot;templafy&quot;:{&quot;id&quot;:&quot;ac44551e-fa71-4210-8ba0-acd373324bbc&quot;}}"/>
                                  <w:id w:val="594449449"/>
                                  <w:placeholder>
                                    <w:docPart w:val="54BD07948E5941D2902C0B58F69413F1"/>
                                  </w:placeholder>
                                </w:sdtPr>
                                <w:sdtEndPr/>
                                <w:sdtContent>
                                  <w:p w14:paraId="3942081A" w14:textId="77777777" w:rsidR="00425C9A" w:rsidRDefault="00425C9A">
                                    <w:pPr>
                                      <w:pStyle w:val="Template-Dato"/>
                                    </w:pPr>
                                    <w:r>
                                      <w:t>26. juni 2020</w:t>
                                    </w:r>
                                  </w:p>
                                </w:sdtContent>
                              </w:sdt>
                            </w:tc>
                          </w:tr>
                          <w:tr w:rsidR="00425C9A" w14:paraId="57C888C8" w14:textId="77777777">
                            <w:trPr>
                              <w:trHeight w:val="20"/>
                            </w:trPr>
                            <w:tc>
                              <w:tcPr>
                                <w:tcW w:w="1470" w:type="dxa"/>
                                <w:hideMark/>
                              </w:tcPr>
                              <w:sdt>
                                <w:sdtPr>
                                  <w:tag w:val="{&quot;templafy&quot;:{&quot;id&quot;:&quot;5ffeae6e-a880-42d0-bc90-88fe1456326b&quot;}}"/>
                                  <w:id w:val="788628192"/>
                                  <w:placeholder>
                                    <w:docPart w:val="F0630D6B2885494D95E60B23DB51D9CA"/>
                                  </w:placeholder>
                                </w:sdtPr>
                                <w:sdtEndPr/>
                                <w:sdtContent>
                                  <w:p w14:paraId="16A9AB54" w14:textId="77777777" w:rsidR="00425C9A" w:rsidRDefault="00425C9A">
                                    <w:pPr>
                                      <w:pStyle w:val="Template-Dato"/>
                                    </w:pPr>
                                    <w:r>
                                      <w:t>Sagsbehandler</w:t>
                                    </w:r>
                                  </w:p>
                                </w:sdtContent>
                              </w:sdt>
                            </w:tc>
                            <w:tc>
                              <w:tcPr>
                                <w:tcW w:w="2268" w:type="dxa"/>
                                <w:hideMark/>
                              </w:tcPr>
                              <w:p w14:paraId="061E69AB" w14:textId="4E415B4E" w:rsidR="00425C9A" w:rsidRDefault="00CC4E59">
                                <w:pPr>
                                  <w:pStyle w:val="Template-Dato"/>
                                </w:pPr>
                                <w:sdt>
                                  <w:sdtPr>
                                    <w:alias w:val="group"/>
                                    <w:tag w:val="{&quot;templafy&quot;:{&quot;id&quot;:&quot;dc758323-b936-4170-95d5-9348bcb580ca&quot;}}"/>
                                    <w:id w:val="-1270703806"/>
                                    <w:placeholder>
                                      <w:docPart w:val="02707DF2C8924ABAA1050E1CD51C2965"/>
                                    </w:placeholder>
                                  </w:sdtPr>
                                  <w:sdtEndPr/>
                                  <w:sdtContent>
                                    <w:sdt>
                                      <w:sdtPr>
                                        <w:alias w:val="360OurRef.Name"/>
                                        <w:tag w:val="OurRef.Name"/>
                                        <w:id w:val="-1722441504"/>
                                        <w:placeholder>
                                          <w:docPart w:val="C33BAF77117B4740A73AE9C477F3A70B"/>
                                        </w:placeholder>
                                        <w:dataBinding w:prefixMappings="xmlns:gbs='http://www.software-innovation.no/growBusinessDocument'" w:xpath="/gbs:GrowBusinessDocument/gbs:OurRef.Name[@gbs:key='867340573']" w:storeItemID="{43182AD2-2866-4A8F-8AB0-13F27009C37C}"/>
                                        <w:text/>
                                      </w:sdtPr>
                                      <w:sdtEndPr/>
                                      <w:sdtContent>
                                        <w:r w:rsidR="00425C9A">
                                          <w:t>Jens Foller</w:t>
                                        </w:r>
                                      </w:sdtContent>
                                    </w:sdt>
                                  </w:sdtContent>
                                </w:sdt>
                              </w:p>
                            </w:tc>
                          </w:tr>
                          <w:tr w:rsidR="00425C9A" w:rsidRPr="00E73429" w14:paraId="05CDCA64" w14:textId="77777777">
                            <w:trPr>
                              <w:trHeight w:val="20"/>
                            </w:trPr>
                            <w:tc>
                              <w:tcPr>
                                <w:tcW w:w="1470" w:type="dxa"/>
                                <w:hideMark/>
                              </w:tcPr>
                              <w:sdt>
                                <w:sdtPr>
                                  <w:tag w:val="{&quot;templafy&quot;:{&quot;id&quot;:&quot;4c477c0f-beb2-48b7-9e39-1870b71bdcb6&quot;}}"/>
                                  <w:id w:val="890231394"/>
                                  <w:placeholder>
                                    <w:docPart w:val="F0630D6B2885494D95E60B23DB51D9CA"/>
                                  </w:placeholder>
                                </w:sdtPr>
                                <w:sdtEndPr/>
                                <w:sdtContent>
                                  <w:p w14:paraId="43343B52" w14:textId="77777777" w:rsidR="00425C9A" w:rsidRDefault="00425C9A">
                                    <w:pPr>
                                      <w:pStyle w:val="Template-Dato"/>
                                    </w:pPr>
                                    <w:r>
                                      <w:t>Mail</w:t>
                                    </w:r>
                                  </w:p>
                                </w:sdtContent>
                              </w:sdt>
                            </w:tc>
                            <w:tc>
                              <w:tcPr>
                                <w:tcW w:w="2268" w:type="dxa"/>
                                <w:hideMark/>
                              </w:tcPr>
                              <w:p w14:paraId="45D48A63" w14:textId="6E1FBE0A" w:rsidR="00425C9A" w:rsidRPr="00E73429" w:rsidRDefault="00CC4E59">
                                <w:pPr>
                                  <w:pStyle w:val="Template-Dato"/>
                                </w:pPr>
                                <w:sdt>
                                  <w:sdtPr>
                                    <w:rPr>
                                      <w:vanish/>
                                    </w:rPr>
                                    <w:alias w:val="Email"/>
                                    <w:tag w:val="{&quot;templafy&quot;:{&quot;id&quot;:&quot;b2e75689-e290-4d57-b63f-ffdf05195d03&quot;}}"/>
                                    <w:id w:val="-1852402759"/>
                                    <w:placeholder>
                                      <w:docPart w:val="6E6DD688BC95475DAE617BF5510780D7"/>
                                    </w:placeholder>
                                  </w:sdtPr>
                                  <w:sdtEndPr/>
                                  <w:sdtContent>
                                    <w:r w:rsidR="00425C9A">
                                      <w:rPr>
                                        <w:vanish/>
                                      </w:rPr>
                                      <w:t>jfo@vd.dk</w:t>
                                    </w:r>
                                  </w:sdtContent>
                                </w:sdt>
                              </w:p>
                            </w:tc>
                          </w:tr>
                          <w:tr w:rsidR="00425C9A" w14:paraId="0D62408E" w14:textId="77777777">
                            <w:trPr>
                              <w:trHeight w:val="20"/>
                            </w:trPr>
                            <w:tc>
                              <w:tcPr>
                                <w:tcW w:w="1470" w:type="dxa"/>
                                <w:hideMark/>
                              </w:tcPr>
                              <w:sdt>
                                <w:sdtPr>
                                  <w:tag w:val="{&quot;templafy&quot;:{&quot;id&quot;:&quot;426cda3b-6f67-4367-8294-f22037424431&quot;}}"/>
                                  <w:id w:val="1424381145"/>
                                  <w:placeholder>
                                    <w:docPart w:val="F0630D6B2885494D95E60B23DB51D9CA"/>
                                  </w:placeholder>
                                </w:sdtPr>
                                <w:sdtEndPr/>
                                <w:sdtContent>
                                  <w:p w14:paraId="42DA0A50" w14:textId="77777777" w:rsidR="00425C9A" w:rsidRDefault="00425C9A">
                                    <w:pPr>
                                      <w:pStyle w:val="Template-Dato"/>
                                    </w:pPr>
                                    <w:r>
                                      <w:t>Telefon</w:t>
                                    </w:r>
                                  </w:p>
                                </w:sdtContent>
                              </w:sdt>
                            </w:tc>
                            <w:tc>
                              <w:tcPr>
                                <w:tcW w:w="2268" w:type="dxa"/>
                                <w:hideMark/>
                              </w:tcPr>
                              <w:p w14:paraId="41CA6A71" w14:textId="4295E97F" w:rsidR="00425C9A" w:rsidRDefault="00CC4E59">
                                <w:pPr>
                                  <w:pStyle w:val="Template-Dato"/>
                                </w:pPr>
                                <w:sdt>
                                  <w:sdtPr>
                                    <w:alias w:val="group"/>
                                    <w:tag w:val="{&quot;templafy&quot;:{&quot;id&quot;:&quot;7dcac638-5778-48a3-9ae1-ddeda2796053&quot;}}"/>
                                    <w:id w:val="-1266380788"/>
                                    <w:placeholder>
                                      <w:docPart w:val="02707DF2C8924ABAA1050E1CD51C2965"/>
                                    </w:placeholder>
                                  </w:sdtPr>
                                  <w:sdtEndPr/>
                                  <w:sdtContent>
                                    <w:sdt>
                                      <w:sdtPr>
                                        <w:alias w:val="360DirectLine"/>
                                        <w:tag w:val="OurRef.DirectLine"/>
                                        <w:id w:val="461235549"/>
                                        <w:placeholder>
                                          <w:docPart w:val="C33BAF77117B4740A73AE9C477F3A70B"/>
                                        </w:placeholder>
                                        <w:dataBinding w:prefixMappings="xmlns:gbs='http://www.software-innovation.no/growBusinessDocument'" w:xpath="/gbs:GrowBusinessDocument/gbs:OurRef.DirectLine[@gbs:key='1352296062']" w:storeItemID="{43182AD2-2866-4A8F-8AB0-13F27009C37C}"/>
                                        <w:text/>
                                      </w:sdtPr>
                                      <w:sdtEndPr/>
                                      <w:sdtContent>
                                        <w:r w:rsidR="00425C9A">
                                          <w:t>+45 7244 3199</w:t>
                                        </w:r>
                                      </w:sdtContent>
                                    </w:sdt>
                                  </w:sdtContent>
                                </w:sdt>
                              </w:p>
                            </w:tc>
                          </w:tr>
                          <w:tr w:rsidR="00425C9A" w:rsidRPr="003269EE" w14:paraId="06639613" w14:textId="77777777">
                            <w:trPr>
                              <w:trHeight w:val="20"/>
                            </w:trPr>
                            <w:tc>
                              <w:tcPr>
                                <w:tcW w:w="1470" w:type="dxa"/>
                                <w:hideMark/>
                              </w:tcPr>
                              <w:sdt>
                                <w:sdtPr>
                                  <w:tag w:val="{&quot;templafy&quot;:{&quot;id&quot;:&quot;9cf871cb-38a2-4862-8a09-a05eccc136b1&quot;}}"/>
                                  <w:id w:val="1346060849"/>
                                  <w:placeholder>
                                    <w:docPart w:val="F0630D6B2885494D95E60B23DB51D9CA"/>
                                  </w:placeholder>
                                </w:sdtPr>
                                <w:sdtEndPr/>
                                <w:sdtContent>
                                  <w:p w14:paraId="0D53305A" w14:textId="77777777" w:rsidR="00425C9A" w:rsidRDefault="00425C9A">
                                    <w:pPr>
                                      <w:pStyle w:val="Template-Dato"/>
                                    </w:pPr>
                                    <w:r>
                                      <w:t>Dokument</w:t>
                                    </w:r>
                                  </w:p>
                                </w:sdtContent>
                              </w:sdt>
                            </w:tc>
                            <w:tc>
                              <w:tcPr>
                                <w:tcW w:w="2268" w:type="dxa"/>
                              </w:tcPr>
                              <w:p w14:paraId="4B7298FA" w14:textId="19A969ED" w:rsidR="00425C9A" w:rsidRPr="003269EE" w:rsidRDefault="00CC4E59" w:rsidP="005F2D7A">
                                <w:pPr>
                                  <w:pStyle w:val="Template-Dato"/>
                                </w:pPr>
                                <w:sdt>
                                  <w:sdtPr>
                                    <w:alias w:val="group"/>
                                    <w:tag w:val="{&quot;templafy&quot;:{&quot;id&quot;:&quot;19715195-d7a0-4f60-b717-fc32bfab81d7&quot;}}"/>
                                    <w:id w:val="472796055"/>
                                    <w:placeholder>
                                      <w:docPart w:val="78F9C89C4F3E4F80B46DB3941CD038F9"/>
                                    </w:placeholder>
                                  </w:sdtPr>
                                  <w:sdtEndPr/>
                                  <w:sdtContent>
                                    <w:sdt>
                                      <w:sdtPr>
                                        <w:alias w:val="360DocumentNumber"/>
                                        <w:tag w:val="DocumentNumber"/>
                                        <w:id w:val="-447075518"/>
                                        <w:placeholder>
                                          <w:docPart w:val="78F9C89C4F3E4F80B46DB3941CD038F9"/>
                                        </w:placeholder>
                                        <w:text/>
                                      </w:sdtPr>
                                      <w:sdtEndPr/>
                                      <w:sdtContent>
                                        <w:r w:rsidR="00425C9A">
                                          <w:t>20/05510-5</w:t>
                                        </w:r>
                                      </w:sdtContent>
                                    </w:sdt>
                                  </w:sdtContent>
                                </w:sdt>
                              </w:p>
                            </w:tc>
                          </w:tr>
                          <w:tr w:rsidR="00425C9A" w14:paraId="168A0333" w14:textId="77777777">
                            <w:trPr>
                              <w:trHeight w:val="20"/>
                            </w:trPr>
                            <w:tc>
                              <w:tcPr>
                                <w:tcW w:w="1470" w:type="dxa"/>
                                <w:hideMark/>
                              </w:tcPr>
                              <w:sdt>
                                <w:sdtPr>
                                  <w:tag w:val="{&quot;templafy&quot;:{&quot;id&quot;:&quot;bd304c51-ebb6-46c7-8449-59e0cd9ea6b6&quot;}}"/>
                                  <w:id w:val="-1294601238"/>
                                  <w:placeholder>
                                    <w:docPart w:val="F0630D6B2885494D95E60B23DB51D9CA"/>
                                  </w:placeholder>
                                </w:sdtPr>
                                <w:sdtEndPr/>
                                <w:sdtContent>
                                  <w:p w14:paraId="358115EB" w14:textId="77777777" w:rsidR="00425C9A" w:rsidRDefault="00425C9A">
                                    <w:pPr>
                                      <w:pStyle w:val="Template-Dato"/>
                                    </w:pPr>
                                    <w:r>
                                      <w:t>Side</w:t>
                                    </w:r>
                                  </w:p>
                                </w:sdtContent>
                              </w:sdt>
                            </w:tc>
                            <w:tc>
                              <w:tcPr>
                                <w:tcW w:w="2268" w:type="dxa"/>
                                <w:hideMark/>
                              </w:tcPr>
                              <w:p w14:paraId="3432A8FF" w14:textId="77777777" w:rsidR="00425C9A" w:rsidRDefault="00425C9A">
                                <w:pPr>
                                  <w:pStyle w:val="Template-Dato"/>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1</w:t>
                                </w:r>
                                <w:r>
                                  <w:fldChar w:fldCharType="end"/>
                                </w:r>
                              </w:p>
                            </w:tc>
                          </w:tr>
                        </w:tbl>
                        <w:p w14:paraId="47A976B8" w14:textId="77777777" w:rsidR="00425C9A" w:rsidRDefault="00425C9A" w:rsidP="00425C9A">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7A4257" id="_x0000_t202" coordsize="21600,21600" o:spt="202" path="m,l,21600r21600,l21600,xe">
              <v:stroke joinstyle="miter"/>
              <v:path gradientshapeok="t" o:connecttype="rect"/>
            </v:shapetype>
            <v:shape id="Kolofon" o:spid="_x0000_s1026" type="#_x0000_t202" style="position:absolute;margin-left:190.05pt;margin-top:53.9pt;width:241.25pt;height:85.6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" filled="f" stroked="f" strokeweight=".5pt">
              <o:lock v:ext="edit" aspectratio="t"/>
              <v:textbox style="mso-fit-shape-to-text:t"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70"/>
                      <w:gridCol w:w="2268"/>
                    </w:tblGrid>
                    <w:tr w:rsidR="00425C9A" w14:paraId="353D95D4" w14:textId="77777777">
                      <w:trPr>
                        <w:trHeight w:val="20"/>
                      </w:trPr>
                      <w:tc>
                        <w:tcPr>
                          <w:tcW w:w="1470" w:type="dxa"/>
                          <w:hideMark/>
                        </w:tcPr>
                        <w:sdt>
                          <w:sdtPr>
                            <w:tag w:val="{&quot;templafy&quot;:{&quot;id&quot;:&quot;30e850cd-d96e-4f29-a85e-bafd55a0107c&quot;}}"/>
                            <w:id w:val="336818944"/>
                            <w:placeholder>
                              <w:docPart w:val="54BD07948E5941D2902C0B58F69413F1"/>
                            </w:placeholder>
                          </w:sdtPr>
                          <w:sdtEndPr/>
                          <w:sdtContent>
                            <w:p w14:paraId="2B67695E" w14:textId="77777777" w:rsidR="00425C9A" w:rsidRDefault="00425C9A">
                              <w:pPr>
                                <w:pStyle w:val="Template-Dato"/>
                              </w:pPr>
                              <w:r>
                                <w:t>Dato</w:t>
                              </w:r>
                            </w:p>
                          </w:sdtContent>
                        </w:sdt>
                      </w:tc>
                      <w:tc>
                        <w:tcPr>
                          <w:tcW w:w="2268" w:type="dxa"/>
                          <w:hideMark/>
                        </w:tcPr>
                        <w:sdt>
                          <w:sdtPr>
                            <w:tag w:val="{&quot;templafy&quot;:{&quot;id&quot;:&quot;ac44551e-fa71-4210-8ba0-acd373324bbc&quot;}}"/>
                            <w:id w:val="594449449"/>
                            <w:placeholder>
                              <w:docPart w:val="54BD07948E5941D2902C0B58F69413F1"/>
                            </w:placeholder>
                          </w:sdtPr>
                          <w:sdtEndPr/>
                          <w:sdtContent>
                            <w:p w14:paraId="3942081A" w14:textId="77777777" w:rsidR="00425C9A" w:rsidRDefault="00425C9A">
                              <w:pPr>
                                <w:pStyle w:val="Template-Dato"/>
                              </w:pPr>
                              <w:r>
                                <w:t>26. juni 2020</w:t>
                              </w:r>
                            </w:p>
                          </w:sdtContent>
                        </w:sdt>
                      </w:tc>
                    </w:tr>
                    <w:tr w:rsidR="00425C9A" w14:paraId="57C888C8" w14:textId="77777777">
                      <w:trPr>
                        <w:trHeight w:val="20"/>
                      </w:trPr>
                      <w:tc>
                        <w:tcPr>
                          <w:tcW w:w="1470" w:type="dxa"/>
                          <w:hideMark/>
                        </w:tcPr>
                        <w:sdt>
                          <w:sdtPr>
                            <w:tag w:val="{&quot;templafy&quot;:{&quot;id&quot;:&quot;5ffeae6e-a880-42d0-bc90-88fe1456326b&quot;}}"/>
                            <w:id w:val="788628192"/>
                            <w:placeholder>
                              <w:docPart w:val="F0630D6B2885494D95E60B23DB51D9CA"/>
                            </w:placeholder>
                          </w:sdtPr>
                          <w:sdtEndPr/>
                          <w:sdtContent>
                            <w:p w14:paraId="16A9AB54" w14:textId="77777777" w:rsidR="00425C9A" w:rsidRDefault="00425C9A">
                              <w:pPr>
                                <w:pStyle w:val="Template-Dato"/>
                              </w:pPr>
                              <w:r>
                                <w:t>Sagsbehandler</w:t>
                              </w:r>
                            </w:p>
                          </w:sdtContent>
                        </w:sdt>
                      </w:tc>
                      <w:tc>
                        <w:tcPr>
                          <w:tcW w:w="2268" w:type="dxa"/>
                          <w:hideMark/>
                        </w:tcPr>
                        <w:p w14:paraId="061E69AB" w14:textId="4E415B4E" w:rsidR="00425C9A" w:rsidRDefault="00CC4E59">
                          <w:pPr>
                            <w:pStyle w:val="Template-Dato"/>
                          </w:pPr>
                          <w:sdt>
                            <w:sdtPr>
                              <w:alias w:val="group"/>
                              <w:tag w:val="{&quot;templafy&quot;:{&quot;id&quot;:&quot;dc758323-b936-4170-95d5-9348bcb580ca&quot;}}"/>
                              <w:id w:val="-1270703806"/>
                              <w:placeholder>
                                <w:docPart w:val="02707DF2C8924ABAA1050E1CD51C2965"/>
                              </w:placeholder>
                            </w:sdtPr>
                            <w:sdtEndPr/>
                            <w:sdtContent>
                              <w:sdt>
                                <w:sdtPr>
                                  <w:alias w:val="360OurRef.Name"/>
                                  <w:tag w:val="OurRef.Name"/>
                                  <w:id w:val="-1722441504"/>
                                  <w:placeholder>
                                    <w:docPart w:val="C33BAF77117B4740A73AE9C477F3A70B"/>
                                  </w:placeholder>
                                  <w:dataBinding w:prefixMappings="xmlns:gbs='http://www.software-innovation.no/growBusinessDocument'" w:xpath="/gbs:GrowBusinessDocument/gbs:OurRef.Name[@gbs:key='867340573']" w:storeItemID="{43182AD2-2866-4A8F-8AB0-13F27009C37C}"/>
                                  <w:text/>
                                </w:sdtPr>
                                <w:sdtEndPr/>
                                <w:sdtContent>
                                  <w:r w:rsidR="00425C9A">
                                    <w:t>Jens Foller</w:t>
                                  </w:r>
                                </w:sdtContent>
                              </w:sdt>
                            </w:sdtContent>
                          </w:sdt>
                        </w:p>
                      </w:tc>
                    </w:tr>
                    <w:tr w:rsidR="00425C9A" w:rsidRPr="00E73429" w14:paraId="05CDCA64" w14:textId="77777777">
                      <w:trPr>
                        <w:trHeight w:val="20"/>
                      </w:trPr>
                      <w:tc>
                        <w:tcPr>
                          <w:tcW w:w="1470" w:type="dxa"/>
                          <w:hideMark/>
                        </w:tcPr>
                        <w:sdt>
                          <w:sdtPr>
                            <w:tag w:val="{&quot;templafy&quot;:{&quot;id&quot;:&quot;4c477c0f-beb2-48b7-9e39-1870b71bdcb6&quot;}}"/>
                            <w:id w:val="890231394"/>
                            <w:placeholder>
                              <w:docPart w:val="F0630D6B2885494D95E60B23DB51D9CA"/>
                            </w:placeholder>
                          </w:sdtPr>
                          <w:sdtEndPr/>
                          <w:sdtContent>
                            <w:p w14:paraId="43343B52" w14:textId="77777777" w:rsidR="00425C9A" w:rsidRDefault="00425C9A">
                              <w:pPr>
                                <w:pStyle w:val="Template-Dato"/>
                              </w:pPr>
                              <w:r>
                                <w:t>Mail</w:t>
                              </w:r>
                            </w:p>
                          </w:sdtContent>
                        </w:sdt>
                      </w:tc>
                      <w:tc>
                        <w:tcPr>
                          <w:tcW w:w="2268" w:type="dxa"/>
                          <w:hideMark/>
                        </w:tcPr>
                        <w:p w14:paraId="45D48A63" w14:textId="6E1FBE0A" w:rsidR="00425C9A" w:rsidRPr="00E73429" w:rsidRDefault="00CC4E59">
                          <w:pPr>
                            <w:pStyle w:val="Template-Dato"/>
                          </w:pPr>
                          <w:sdt>
                            <w:sdtPr>
                              <w:rPr>
                                <w:vanish/>
                              </w:rPr>
                              <w:alias w:val="Email"/>
                              <w:tag w:val="{&quot;templafy&quot;:{&quot;id&quot;:&quot;b2e75689-e290-4d57-b63f-ffdf05195d03&quot;}}"/>
                              <w:id w:val="-1852402759"/>
                              <w:placeholder>
                                <w:docPart w:val="6E6DD688BC95475DAE617BF5510780D7"/>
                              </w:placeholder>
                            </w:sdtPr>
                            <w:sdtEndPr/>
                            <w:sdtContent>
                              <w:r w:rsidR="00425C9A">
                                <w:rPr>
                                  <w:vanish/>
                                </w:rPr>
                                <w:t>jfo@vd.dk</w:t>
                              </w:r>
                            </w:sdtContent>
                          </w:sdt>
                        </w:p>
                      </w:tc>
                    </w:tr>
                    <w:tr w:rsidR="00425C9A" w14:paraId="0D62408E" w14:textId="77777777">
                      <w:trPr>
                        <w:trHeight w:val="20"/>
                      </w:trPr>
                      <w:tc>
                        <w:tcPr>
                          <w:tcW w:w="1470" w:type="dxa"/>
                          <w:hideMark/>
                        </w:tcPr>
                        <w:sdt>
                          <w:sdtPr>
                            <w:tag w:val="{&quot;templafy&quot;:{&quot;id&quot;:&quot;426cda3b-6f67-4367-8294-f22037424431&quot;}}"/>
                            <w:id w:val="1424381145"/>
                            <w:placeholder>
                              <w:docPart w:val="F0630D6B2885494D95E60B23DB51D9CA"/>
                            </w:placeholder>
                          </w:sdtPr>
                          <w:sdtEndPr/>
                          <w:sdtContent>
                            <w:p w14:paraId="42DA0A50" w14:textId="77777777" w:rsidR="00425C9A" w:rsidRDefault="00425C9A">
                              <w:pPr>
                                <w:pStyle w:val="Template-Dato"/>
                              </w:pPr>
                              <w:r>
                                <w:t>Telefon</w:t>
                              </w:r>
                            </w:p>
                          </w:sdtContent>
                        </w:sdt>
                      </w:tc>
                      <w:tc>
                        <w:tcPr>
                          <w:tcW w:w="2268" w:type="dxa"/>
                          <w:hideMark/>
                        </w:tcPr>
                        <w:p w14:paraId="41CA6A71" w14:textId="4295E97F" w:rsidR="00425C9A" w:rsidRDefault="00CC4E59">
                          <w:pPr>
                            <w:pStyle w:val="Template-Dato"/>
                          </w:pPr>
                          <w:sdt>
                            <w:sdtPr>
                              <w:alias w:val="group"/>
                              <w:tag w:val="{&quot;templafy&quot;:{&quot;id&quot;:&quot;7dcac638-5778-48a3-9ae1-ddeda2796053&quot;}}"/>
                              <w:id w:val="-1266380788"/>
                              <w:placeholder>
                                <w:docPart w:val="02707DF2C8924ABAA1050E1CD51C2965"/>
                              </w:placeholder>
                            </w:sdtPr>
                            <w:sdtEndPr/>
                            <w:sdtContent>
                              <w:sdt>
                                <w:sdtPr>
                                  <w:alias w:val="360DirectLine"/>
                                  <w:tag w:val="OurRef.DirectLine"/>
                                  <w:id w:val="461235549"/>
                                  <w:placeholder>
                                    <w:docPart w:val="C33BAF77117B4740A73AE9C477F3A70B"/>
                                  </w:placeholder>
                                  <w:dataBinding w:prefixMappings="xmlns:gbs='http://www.software-innovation.no/growBusinessDocument'" w:xpath="/gbs:GrowBusinessDocument/gbs:OurRef.DirectLine[@gbs:key='1352296062']" w:storeItemID="{43182AD2-2866-4A8F-8AB0-13F27009C37C}"/>
                                  <w:text/>
                                </w:sdtPr>
                                <w:sdtEndPr/>
                                <w:sdtContent>
                                  <w:r w:rsidR="00425C9A">
                                    <w:t>+45 7244 3199</w:t>
                                  </w:r>
                                </w:sdtContent>
                              </w:sdt>
                            </w:sdtContent>
                          </w:sdt>
                        </w:p>
                      </w:tc>
                    </w:tr>
                    <w:tr w:rsidR="00425C9A" w:rsidRPr="003269EE" w14:paraId="06639613" w14:textId="77777777">
                      <w:trPr>
                        <w:trHeight w:val="20"/>
                      </w:trPr>
                      <w:tc>
                        <w:tcPr>
                          <w:tcW w:w="1470" w:type="dxa"/>
                          <w:hideMark/>
                        </w:tcPr>
                        <w:sdt>
                          <w:sdtPr>
                            <w:tag w:val="{&quot;templafy&quot;:{&quot;id&quot;:&quot;9cf871cb-38a2-4862-8a09-a05eccc136b1&quot;}}"/>
                            <w:id w:val="1346060849"/>
                            <w:placeholder>
                              <w:docPart w:val="F0630D6B2885494D95E60B23DB51D9CA"/>
                            </w:placeholder>
                          </w:sdtPr>
                          <w:sdtEndPr/>
                          <w:sdtContent>
                            <w:p w14:paraId="0D53305A" w14:textId="77777777" w:rsidR="00425C9A" w:rsidRDefault="00425C9A">
                              <w:pPr>
                                <w:pStyle w:val="Template-Dato"/>
                              </w:pPr>
                              <w:r>
                                <w:t>Dokument</w:t>
                              </w:r>
                            </w:p>
                          </w:sdtContent>
                        </w:sdt>
                      </w:tc>
                      <w:tc>
                        <w:tcPr>
                          <w:tcW w:w="2268" w:type="dxa"/>
                        </w:tcPr>
                        <w:p w14:paraId="4B7298FA" w14:textId="19A969ED" w:rsidR="00425C9A" w:rsidRPr="003269EE" w:rsidRDefault="00CC4E59" w:rsidP="005F2D7A">
                          <w:pPr>
                            <w:pStyle w:val="Template-Dato"/>
                          </w:pPr>
                          <w:sdt>
                            <w:sdtPr>
                              <w:alias w:val="group"/>
                              <w:tag w:val="{&quot;templafy&quot;:{&quot;id&quot;:&quot;19715195-d7a0-4f60-b717-fc32bfab81d7&quot;}}"/>
                              <w:id w:val="472796055"/>
                              <w:placeholder>
                                <w:docPart w:val="78F9C89C4F3E4F80B46DB3941CD038F9"/>
                              </w:placeholder>
                            </w:sdtPr>
                            <w:sdtEndPr/>
                            <w:sdtContent>
                              <w:sdt>
                                <w:sdtPr>
                                  <w:alias w:val="360DocumentNumber"/>
                                  <w:tag w:val="DocumentNumber"/>
                                  <w:id w:val="-447075518"/>
                                  <w:placeholder>
                                    <w:docPart w:val="78F9C89C4F3E4F80B46DB3941CD038F9"/>
                                  </w:placeholder>
                                  <w:text/>
                                </w:sdtPr>
                                <w:sdtEndPr/>
                                <w:sdtContent>
                                  <w:r w:rsidR="00425C9A">
                                    <w:t>20/05510-5</w:t>
                                  </w:r>
                                </w:sdtContent>
                              </w:sdt>
                            </w:sdtContent>
                          </w:sdt>
                        </w:p>
                      </w:tc>
                    </w:tr>
                    <w:tr w:rsidR="00425C9A" w14:paraId="168A0333" w14:textId="77777777">
                      <w:trPr>
                        <w:trHeight w:val="20"/>
                      </w:trPr>
                      <w:tc>
                        <w:tcPr>
                          <w:tcW w:w="1470" w:type="dxa"/>
                          <w:hideMark/>
                        </w:tcPr>
                        <w:sdt>
                          <w:sdtPr>
                            <w:tag w:val="{&quot;templafy&quot;:{&quot;id&quot;:&quot;bd304c51-ebb6-46c7-8449-59e0cd9ea6b6&quot;}}"/>
                            <w:id w:val="-1294601238"/>
                            <w:placeholder>
                              <w:docPart w:val="F0630D6B2885494D95E60B23DB51D9CA"/>
                            </w:placeholder>
                          </w:sdtPr>
                          <w:sdtEndPr/>
                          <w:sdtContent>
                            <w:p w14:paraId="358115EB" w14:textId="77777777" w:rsidR="00425C9A" w:rsidRDefault="00425C9A">
                              <w:pPr>
                                <w:pStyle w:val="Template-Dato"/>
                              </w:pPr>
                              <w:r>
                                <w:t>Side</w:t>
                              </w:r>
                            </w:p>
                          </w:sdtContent>
                        </w:sdt>
                      </w:tc>
                      <w:tc>
                        <w:tcPr>
                          <w:tcW w:w="2268" w:type="dxa"/>
                          <w:hideMark/>
                        </w:tcPr>
                        <w:p w14:paraId="3432A8FF" w14:textId="77777777" w:rsidR="00425C9A" w:rsidRDefault="00425C9A">
                          <w:pPr>
                            <w:pStyle w:val="Template-Dato"/>
                          </w:pPr>
                          <w:r>
                            <w:fldChar w:fldCharType="begin"/>
                          </w:r>
                          <w:r>
                            <w:instrText xml:space="preserve"> PAGE  </w:instrText>
                          </w:r>
                          <w:r>
                            <w:fldChar w:fldCharType="separate"/>
                          </w:r>
                          <w:r>
                            <w:t>1</w:t>
                          </w:r>
                          <w:r>
                            <w:fldChar w:fldCharType="end"/>
                          </w:r>
                          <w:r>
                            <w:t>/</w:t>
                          </w:r>
                          <w:r>
                            <w:fldChar w:fldCharType="begin"/>
                          </w:r>
                          <w:r>
                            <w:instrText xml:space="preserve"> NUMPAGES  </w:instrText>
                          </w:r>
                          <w:r>
                            <w:fldChar w:fldCharType="separate"/>
                          </w:r>
                          <w:r>
                            <w:t>1</w:t>
                          </w:r>
                          <w:r>
                            <w:fldChar w:fldCharType="end"/>
                          </w:r>
                        </w:p>
                      </w:tc>
                    </w:tr>
                  </w:tbl>
                  <w:p w14:paraId="47A976B8" w14:textId="77777777" w:rsidR="00425C9A" w:rsidRDefault="00425C9A" w:rsidP="00425C9A">
                    <w:pPr>
                      <w:pStyle w:val="Template-Adresse"/>
                    </w:pPr>
                  </w:p>
                </w:txbxContent>
              </v:textbox>
              <w10:wrap anchorx="page" anchory="page"/>
              <w10:anchorlock/>
            </v:shape>
          </w:pict>
        </mc:Fallback>
      </mc:AlternateContent>
    </w:r>
  </w:p>
  <w:p w14:paraId="78BC7380" w14:textId="77777777" w:rsidR="00425C9A" w:rsidRDefault="00425C9A" w:rsidP="00425C9A">
    <w:pPr>
      <w:pStyle w:val="Sidehoved"/>
    </w:pPr>
  </w:p>
  <w:p w14:paraId="70A7FC85" w14:textId="77777777" w:rsidR="00425C9A" w:rsidRDefault="00425C9A" w:rsidP="00425C9A">
    <w:pPr>
      <w:pStyle w:val="Sidehoved"/>
    </w:pPr>
  </w:p>
  <w:p w14:paraId="778F6071" w14:textId="77777777" w:rsidR="00425C9A" w:rsidRDefault="00425C9A" w:rsidP="00425C9A">
    <w:pPr>
      <w:pStyle w:val="Sidehoved"/>
    </w:pPr>
  </w:p>
  <w:p w14:paraId="5273BF11" w14:textId="77777777" w:rsidR="00425C9A" w:rsidRDefault="00425C9A" w:rsidP="00425C9A">
    <w:pPr>
      <w:pStyle w:val="Sidehoved"/>
    </w:pPr>
  </w:p>
  <w:p w14:paraId="3D75DE4B" w14:textId="77777777" w:rsidR="00425C9A" w:rsidRDefault="00425C9A" w:rsidP="00425C9A">
    <w:pPr>
      <w:pStyle w:val="Sidehoved"/>
    </w:pPr>
  </w:p>
  <w:p w14:paraId="6DDDCB65" w14:textId="77777777" w:rsidR="00425C9A" w:rsidRDefault="00425C9A" w:rsidP="00425C9A">
    <w:pPr>
      <w:pStyle w:val="Sidehoved"/>
    </w:pPr>
  </w:p>
  <w:p w14:paraId="70D0CDF6" w14:textId="77777777" w:rsidR="00425C9A" w:rsidRPr="00C52841" w:rsidRDefault="00425C9A" w:rsidP="00425C9A">
    <w:pPr>
      <w:pStyle w:val="Sidehoved"/>
    </w:pPr>
    <w:r>
      <w:rPr>
        <w:noProof/>
      </w:rPr>
      <w:drawing>
        <wp:anchor distT="0" distB="0" distL="0" distR="0" simplePos="0" relativeHeight="251668480" behindDoc="0" locked="0" layoutInCell="1" allowOverlap="1" wp14:anchorId="277980E6" wp14:editId="7B52CF98">
          <wp:simplePos x="0" y="0"/>
          <wp:positionH relativeFrom="page">
            <wp:posOffset>720000</wp:posOffset>
          </wp:positionH>
          <wp:positionV relativeFrom="page">
            <wp:posOffset>540000</wp:posOffset>
          </wp:positionV>
          <wp:extent cx="1666738" cy="432000"/>
          <wp:effectExtent l="0" t="0" r="0" b="0"/>
          <wp:wrapNone/>
          <wp:docPr id="209575873" name="VDLogoHide2"/>
          <wp:cNvGraphicFramePr/>
          <a:graphic xmlns:a="http://schemas.openxmlformats.org/drawingml/2006/main">
            <a:graphicData uri="http://schemas.openxmlformats.org/drawingml/2006/picture">
              <pic:pic xmlns:pic="http://schemas.openxmlformats.org/drawingml/2006/picture">
                <pic:nvPicPr>
                  <pic:cNvPr id="209575873" name="VDLogoHide2"/>
                  <pic:cNvPicPr/>
                </pic:nvPicPr>
                <pic:blipFill>
                  <a:blip r:embed="rId1"/>
                  <a:srcRect/>
                  <a:stretch/>
                </pic:blipFill>
                <pic:spPr>
                  <a:xfrm>
                    <a:off x="0" y="0"/>
                    <a:ext cx="1666738" cy="432000"/>
                  </a:xfrm>
                  <a:prstGeom prst="rect">
                    <a:avLst/>
                  </a:prstGeom>
                </pic:spPr>
              </pic:pic>
            </a:graphicData>
          </a:graphic>
        </wp:anchor>
      </w:drawing>
    </w:r>
    <w:r>
      <w:rPr>
        <w:noProof/>
      </w:rPr>
      <w:drawing>
        <wp:anchor distT="0" distB="0" distL="0" distR="0" simplePos="0" relativeHeight="251669504" behindDoc="0" locked="0" layoutInCell="1" allowOverlap="1" wp14:anchorId="32F2E478" wp14:editId="2B3398F3">
          <wp:simplePos x="0" y="0"/>
          <wp:positionH relativeFrom="rightMargin">
            <wp:posOffset>-1278000</wp:posOffset>
          </wp:positionH>
          <wp:positionV relativeFrom="bottomMargin">
            <wp:posOffset>417600</wp:posOffset>
          </wp:positionV>
          <wp:extent cx="1187790" cy="360000"/>
          <wp:effectExtent l="0" t="0" r="0" b="0"/>
          <wp:wrapNone/>
          <wp:docPr id="356983318" name="TransportLogoHide"/>
          <wp:cNvGraphicFramePr/>
          <a:graphic xmlns:a="http://schemas.openxmlformats.org/drawingml/2006/main">
            <a:graphicData uri="http://schemas.openxmlformats.org/drawingml/2006/picture">
              <pic:pic xmlns:pic="http://schemas.openxmlformats.org/drawingml/2006/picture">
                <pic:nvPicPr>
                  <pic:cNvPr id="356983318" name="TransportLogoHide"/>
                  <pic:cNvPicPr/>
                </pic:nvPicPr>
                <pic:blipFill>
                  <a:blip r:embed="rId2"/>
                  <a:srcRect/>
                  <a:stretch/>
                </pic:blipFill>
                <pic:spPr>
                  <a:xfrm>
                    <a:off x="0" y="0"/>
                    <a:ext cx="1187790" cy="360000"/>
                  </a:xfrm>
                  <a:prstGeom prst="rect">
                    <a:avLst/>
                  </a:prstGeom>
                </pic:spPr>
              </pic:pic>
            </a:graphicData>
          </a:graphic>
        </wp:anchor>
      </w:drawing>
    </w:r>
  </w:p>
  <w:p w14:paraId="76D3F02F" w14:textId="1131EF89" w:rsidR="00E138C8" w:rsidRPr="00425C9A" w:rsidRDefault="00CC4E59" w:rsidP="00425C9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8F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616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74B9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B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AC9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225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60D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849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C07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1864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63C0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4563A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A764F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365743"/>
    <w:multiLevelType w:val="multilevel"/>
    <w:tmpl w:val="2000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D5D4547"/>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F57FAC"/>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2"/>
  </w:num>
  <w:num w:numId="15">
    <w:abstractNumId w:val="15"/>
  </w:num>
  <w:num w:numId="16">
    <w:abstractNumId w:val="17"/>
  </w:num>
  <w:num w:numId="17">
    <w:abstractNumId w:val="16"/>
  </w:num>
  <w:num w:numId="18">
    <w:abstractNumId w:val="14"/>
  </w:num>
  <w:num w:numId="19">
    <w:abstractNumId w:val="10"/>
  </w:num>
  <w:num w:numId="20">
    <w:abstractNumId w:val="13"/>
  </w:num>
  <w:num w:numId="21">
    <w:abstractNumId w:val="9"/>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2B18"/>
    <w:rsid w:val="00003183"/>
    <w:rsid w:val="00004865"/>
    <w:rsid w:val="000069D1"/>
    <w:rsid w:val="00006F65"/>
    <w:rsid w:val="00007516"/>
    <w:rsid w:val="00017C50"/>
    <w:rsid w:val="000354B4"/>
    <w:rsid w:val="00094ABD"/>
    <w:rsid w:val="000A3FA0"/>
    <w:rsid w:val="000B1FF2"/>
    <w:rsid w:val="000B7478"/>
    <w:rsid w:val="000B7541"/>
    <w:rsid w:val="000C6326"/>
    <w:rsid w:val="000D3980"/>
    <w:rsid w:val="000E0A6C"/>
    <w:rsid w:val="000F11BE"/>
    <w:rsid w:val="00102946"/>
    <w:rsid w:val="00102C9C"/>
    <w:rsid w:val="00107A35"/>
    <w:rsid w:val="0013244F"/>
    <w:rsid w:val="00133A83"/>
    <w:rsid w:val="00135C27"/>
    <w:rsid w:val="0015064E"/>
    <w:rsid w:val="00151850"/>
    <w:rsid w:val="00182651"/>
    <w:rsid w:val="0018551B"/>
    <w:rsid w:val="001B24EE"/>
    <w:rsid w:val="00211E0A"/>
    <w:rsid w:val="00223A04"/>
    <w:rsid w:val="00240312"/>
    <w:rsid w:val="00244D70"/>
    <w:rsid w:val="002578CD"/>
    <w:rsid w:val="002651A5"/>
    <w:rsid w:val="00294A6E"/>
    <w:rsid w:val="00297EB9"/>
    <w:rsid w:val="002B44EC"/>
    <w:rsid w:val="002E74A4"/>
    <w:rsid w:val="00302B31"/>
    <w:rsid w:val="00351FF7"/>
    <w:rsid w:val="0036007F"/>
    <w:rsid w:val="00362F35"/>
    <w:rsid w:val="003B35B0"/>
    <w:rsid w:val="003B55F4"/>
    <w:rsid w:val="003B715F"/>
    <w:rsid w:val="003C3945"/>
    <w:rsid w:val="003C4F9F"/>
    <w:rsid w:val="003C5F66"/>
    <w:rsid w:val="003C60F1"/>
    <w:rsid w:val="003E0EA3"/>
    <w:rsid w:val="003E1C6D"/>
    <w:rsid w:val="003E5FCC"/>
    <w:rsid w:val="003E6620"/>
    <w:rsid w:val="003E74EA"/>
    <w:rsid w:val="003F396A"/>
    <w:rsid w:val="0041144F"/>
    <w:rsid w:val="00411579"/>
    <w:rsid w:val="0042285B"/>
    <w:rsid w:val="00424709"/>
    <w:rsid w:val="00425C9A"/>
    <w:rsid w:val="00445B39"/>
    <w:rsid w:val="00445D89"/>
    <w:rsid w:val="00456953"/>
    <w:rsid w:val="00461F59"/>
    <w:rsid w:val="00462C9F"/>
    <w:rsid w:val="0046324D"/>
    <w:rsid w:val="00484BE4"/>
    <w:rsid w:val="004A7482"/>
    <w:rsid w:val="004C01B2"/>
    <w:rsid w:val="004D42B9"/>
    <w:rsid w:val="004D6DB6"/>
    <w:rsid w:val="004D7BB8"/>
    <w:rsid w:val="004F2E27"/>
    <w:rsid w:val="00515C7E"/>
    <w:rsid w:val="00525A55"/>
    <w:rsid w:val="00532640"/>
    <w:rsid w:val="00546779"/>
    <w:rsid w:val="0058544C"/>
    <w:rsid w:val="005A28D4"/>
    <w:rsid w:val="005B6758"/>
    <w:rsid w:val="005C5F97"/>
    <w:rsid w:val="005E0EBD"/>
    <w:rsid w:val="005F0779"/>
    <w:rsid w:val="005F08C6"/>
    <w:rsid w:val="005F1580"/>
    <w:rsid w:val="005F3ED8"/>
    <w:rsid w:val="00600D87"/>
    <w:rsid w:val="00637533"/>
    <w:rsid w:val="00655B49"/>
    <w:rsid w:val="006576D8"/>
    <w:rsid w:val="00661CC2"/>
    <w:rsid w:val="00671E87"/>
    <w:rsid w:val="00674B39"/>
    <w:rsid w:val="006804EC"/>
    <w:rsid w:val="00681D83"/>
    <w:rsid w:val="006872C5"/>
    <w:rsid w:val="006900C2"/>
    <w:rsid w:val="006B30A9"/>
    <w:rsid w:val="006B4C3A"/>
    <w:rsid w:val="006C0A32"/>
    <w:rsid w:val="006D6661"/>
    <w:rsid w:val="0070267E"/>
    <w:rsid w:val="00706E32"/>
    <w:rsid w:val="007078D4"/>
    <w:rsid w:val="00715EDB"/>
    <w:rsid w:val="0074189F"/>
    <w:rsid w:val="00750450"/>
    <w:rsid w:val="00750881"/>
    <w:rsid w:val="007546AF"/>
    <w:rsid w:val="00765934"/>
    <w:rsid w:val="007727C6"/>
    <w:rsid w:val="0077321A"/>
    <w:rsid w:val="007A36C6"/>
    <w:rsid w:val="007C1453"/>
    <w:rsid w:val="007C147D"/>
    <w:rsid w:val="007D4844"/>
    <w:rsid w:val="007D4F96"/>
    <w:rsid w:val="007D7B95"/>
    <w:rsid w:val="007E373C"/>
    <w:rsid w:val="007E4859"/>
    <w:rsid w:val="007F7D49"/>
    <w:rsid w:val="00800AC5"/>
    <w:rsid w:val="00811DDD"/>
    <w:rsid w:val="008351BD"/>
    <w:rsid w:val="00847A0D"/>
    <w:rsid w:val="0088261E"/>
    <w:rsid w:val="00884B2C"/>
    <w:rsid w:val="00884BD9"/>
    <w:rsid w:val="008911E2"/>
    <w:rsid w:val="00892547"/>
    <w:rsid w:val="00892D08"/>
    <w:rsid w:val="00893791"/>
    <w:rsid w:val="00894F8B"/>
    <w:rsid w:val="00896432"/>
    <w:rsid w:val="008B0AB4"/>
    <w:rsid w:val="008B4FF1"/>
    <w:rsid w:val="008B7BA0"/>
    <w:rsid w:val="008C1F67"/>
    <w:rsid w:val="008E5A6D"/>
    <w:rsid w:val="008E5B40"/>
    <w:rsid w:val="008F32DF"/>
    <w:rsid w:val="008F4D20"/>
    <w:rsid w:val="008F582C"/>
    <w:rsid w:val="009006D5"/>
    <w:rsid w:val="009201F8"/>
    <w:rsid w:val="00922D4B"/>
    <w:rsid w:val="00951B25"/>
    <w:rsid w:val="009559EF"/>
    <w:rsid w:val="00980878"/>
    <w:rsid w:val="00981749"/>
    <w:rsid w:val="00983B74"/>
    <w:rsid w:val="00990263"/>
    <w:rsid w:val="009A4CCC"/>
    <w:rsid w:val="009C12AC"/>
    <w:rsid w:val="009E4B94"/>
    <w:rsid w:val="00A02579"/>
    <w:rsid w:val="00A11663"/>
    <w:rsid w:val="00A138CB"/>
    <w:rsid w:val="00A22FB7"/>
    <w:rsid w:val="00A240FD"/>
    <w:rsid w:val="00A375BF"/>
    <w:rsid w:val="00A440BE"/>
    <w:rsid w:val="00A4546B"/>
    <w:rsid w:val="00A46B19"/>
    <w:rsid w:val="00A666B5"/>
    <w:rsid w:val="00A85EF6"/>
    <w:rsid w:val="00A9082A"/>
    <w:rsid w:val="00A91CDD"/>
    <w:rsid w:val="00AA3139"/>
    <w:rsid w:val="00AB356A"/>
    <w:rsid w:val="00AB3AD0"/>
    <w:rsid w:val="00AC1AD0"/>
    <w:rsid w:val="00AD2B9A"/>
    <w:rsid w:val="00AE507A"/>
    <w:rsid w:val="00AF1D02"/>
    <w:rsid w:val="00B00D92"/>
    <w:rsid w:val="00B44C52"/>
    <w:rsid w:val="00B603FE"/>
    <w:rsid w:val="00B858CF"/>
    <w:rsid w:val="00B875E2"/>
    <w:rsid w:val="00B92110"/>
    <w:rsid w:val="00BA3AD8"/>
    <w:rsid w:val="00BB5990"/>
    <w:rsid w:val="00BF0A66"/>
    <w:rsid w:val="00C00A29"/>
    <w:rsid w:val="00C0247A"/>
    <w:rsid w:val="00C25E8F"/>
    <w:rsid w:val="00C27D92"/>
    <w:rsid w:val="00C30B2B"/>
    <w:rsid w:val="00C408F3"/>
    <w:rsid w:val="00C417B3"/>
    <w:rsid w:val="00C4238C"/>
    <w:rsid w:val="00C43C5C"/>
    <w:rsid w:val="00C56405"/>
    <w:rsid w:val="00C67F5B"/>
    <w:rsid w:val="00C83CE3"/>
    <w:rsid w:val="00C907DC"/>
    <w:rsid w:val="00CC0579"/>
    <w:rsid w:val="00CC4B20"/>
    <w:rsid w:val="00CC4E59"/>
    <w:rsid w:val="00CC6322"/>
    <w:rsid w:val="00CD0411"/>
    <w:rsid w:val="00CD2637"/>
    <w:rsid w:val="00CD7739"/>
    <w:rsid w:val="00CF3B6F"/>
    <w:rsid w:val="00CF7058"/>
    <w:rsid w:val="00D00AEC"/>
    <w:rsid w:val="00D23821"/>
    <w:rsid w:val="00D4182A"/>
    <w:rsid w:val="00D96141"/>
    <w:rsid w:val="00D971F4"/>
    <w:rsid w:val="00DA211E"/>
    <w:rsid w:val="00DA71A0"/>
    <w:rsid w:val="00DA72EC"/>
    <w:rsid w:val="00DB31AF"/>
    <w:rsid w:val="00DB4D1E"/>
    <w:rsid w:val="00DC546B"/>
    <w:rsid w:val="00DD77FC"/>
    <w:rsid w:val="00DE2B28"/>
    <w:rsid w:val="00DF543B"/>
    <w:rsid w:val="00E035EC"/>
    <w:rsid w:val="00E14D08"/>
    <w:rsid w:val="00E172A0"/>
    <w:rsid w:val="00E175A9"/>
    <w:rsid w:val="00E36648"/>
    <w:rsid w:val="00E40F76"/>
    <w:rsid w:val="00E43EBB"/>
    <w:rsid w:val="00E536B6"/>
    <w:rsid w:val="00E55729"/>
    <w:rsid w:val="00E661BC"/>
    <w:rsid w:val="00EB1D47"/>
    <w:rsid w:val="00EC17DF"/>
    <w:rsid w:val="00ED143A"/>
    <w:rsid w:val="00ED3B7D"/>
    <w:rsid w:val="00ED4529"/>
    <w:rsid w:val="00ED7674"/>
    <w:rsid w:val="00EE0D55"/>
    <w:rsid w:val="00EE2C01"/>
    <w:rsid w:val="00EE719A"/>
    <w:rsid w:val="00EF0DBC"/>
    <w:rsid w:val="00EF2E59"/>
    <w:rsid w:val="00EF44E4"/>
    <w:rsid w:val="00F07C0C"/>
    <w:rsid w:val="00F10783"/>
    <w:rsid w:val="00F13808"/>
    <w:rsid w:val="00F14357"/>
    <w:rsid w:val="00F20D01"/>
    <w:rsid w:val="00F31904"/>
    <w:rsid w:val="00F538EB"/>
    <w:rsid w:val="00F57C11"/>
    <w:rsid w:val="00F83E10"/>
    <w:rsid w:val="00F90428"/>
    <w:rsid w:val="00FA3FA4"/>
    <w:rsid w:val="00FB6BAB"/>
    <w:rsid w:val="00FE2C9C"/>
    <w:rsid w:val="00FE7126"/>
    <w:rsid w:val="00FF3C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366E35"/>
  <w15:docId w15:val="{D79F3ACF-B1E3-4E9A-B1C7-CD9CEC5D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qFormat="1"/>
    <w:lsdException w:name="annotation text" w:semiHidden="1"/>
    <w:lsdException w:name="header" w:semiHidden="1" w:uiPriority="21"/>
    <w:lsdException w:name="footer" w:semiHidden="1" w:uiPriority="21"/>
    <w:lsdException w:name="index heading" w:semiHidden="1"/>
    <w:lsdException w:name="caption" w:semiHidden="1" w:uiPriority="3" w:qFormat="1"/>
    <w:lsdException w:name="table of figures" w:semiHidden="1" w:uiPriority="10"/>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qFormat="1"/>
    <w:lsdException w:name="table of authorities" w:semiHidden="1" w:uiPriority="10"/>
    <w:lsdException w:name="macro" w:semiHidden="1"/>
    <w:lsdException w:name="toa heading" w:semiHidden="1" w:uiPriority="10"/>
    <w:lsdException w:name="List" w:semiHidden="1"/>
    <w:lsdException w:name="List Bullet" w:semiHidden="1" w:uiPriority="2"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qFormat="1"/>
    <w:lsdException w:name="FollowedHyperlink" w:semiHidden="1" w:uiPriority="21"/>
    <w:lsdException w:name="Strong" w:uiPriority="19"/>
    <w:lsdException w:name="Emphasis" w:semiHidden="1" w:uiPriority="4"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qFormat="1"/>
    <w:lsdException w:name="Quote" w:uiPriority="19"/>
    <w:lsdException w:name="Intense Quote" w:uiPriority="1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19"/>
    <w:lsdException w:name="Subtle Reference" w:qFormat="1"/>
    <w:lsdException w:name="Intense Reference" w:qFormat="1"/>
    <w:lsdException w:name="Book Title" w:qFormat="1"/>
    <w:lsdException w:name="Bibliography" w:semiHidden="1"/>
    <w:lsdException w:name="TOC Heading" w:semiHidden="1" w:uiPriority="9" w:unhideWhenUsed="1"/>
    <w:lsdException w:name="Mention" w:semiHidden="1"/>
    <w:lsdException w:name="Smart Hyperlink" w:semiHidden="1"/>
    <w:lsdException w:name="Hashtag" w:semiHidden="1"/>
    <w:lsdException w:name="Unresolved Mention" w:semiHidden="1"/>
    <w:lsdException w:name="Smart Link" w:semiHidden="1"/>
    <w:lsdException w:name="Smart Link Error" w:semiHidden="1" w:unhideWhenUsed="1"/>
  </w:latentStyles>
  <w:style w:type="paragraph" w:default="1" w:styleId="Normal">
    <w:name w:val="Normal"/>
    <w:qFormat/>
    <w:rsid w:val="00BA3AD8"/>
  </w:style>
  <w:style w:type="paragraph" w:styleId="Overskrift1">
    <w:name w:val="heading 1"/>
    <w:basedOn w:val="Normal"/>
    <w:next w:val="Normal"/>
    <w:link w:val="Overskrift1Tegn"/>
    <w:uiPriority w:val="1"/>
    <w:qFormat/>
    <w:rsid w:val="00BA3AD8"/>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1"/>
    <w:qFormat/>
    <w:rsid w:val="00BA3AD8"/>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BA3AD8"/>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BA3AD8"/>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BA3AD8"/>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BA3AD8"/>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BA3AD8"/>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BA3AD8"/>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BA3AD8"/>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BA3AD8"/>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1"/>
    <w:rsid w:val="00BA3AD8"/>
    <w:rPr>
      <w:rFonts w:eastAsiaTheme="majorEastAsia" w:cstheme="majorBidi"/>
      <w:b/>
      <w:bCs/>
      <w:szCs w:val="26"/>
    </w:rPr>
  </w:style>
  <w:style w:type="character" w:customStyle="1" w:styleId="Overskrift3Tegn">
    <w:name w:val="Overskrift 3 Tegn"/>
    <w:basedOn w:val="Standardskrifttypeiafsnit"/>
    <w:link w:val="Overskrift3"/>
    <w:uiPriority w:val="1"/>
    <w:rsid w:val="00BA3AD8"/>
    <w:rPr>
      <w:rFonts w:eastAsiaTheme="majorEastAsia" w:cstheme="majorBidi"/>
      <w:bCs/>
      <w:i/>
    </w:rPr>
  </w:style>
  <w:style w:type="character" w:customStyle="1" w:styleId="Overskrift4Tegn">
    <w:name w:val="Overskrift 4 Tegn"/>
    <w:basedOn w:val="Standardskrifttypeiafsnit"/>
    <w:link w:val="Overskrift4"/>
    <w:uiPriority w:val="1"/>
    <w:rsid w:val="00BA3AD8"/>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BA3AD8"/>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BA3AD8"/>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BA3AD8"/>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BA3AD8"/>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BA3AD8"/>
    <w:rPr>
      <w:rFonts w:eastAsiaTheme="majorEastAsia" w:cstheme="majorBidi"/>
      <w:i/>
      <w:iCs/>
      <w:color w:val="4A4A49" w:themeColor="accent2"/>
    </w:rPr>
  </w:style>
  <w:style w:type="paragraph" w:styleId="Markeringsbobletekst">
    <w:name w:val="Balloon Text"/>
    <w:basedOn w:val="Normal"/>
    <w:link w:val="MarkeringsbobletekstTegn"/>
    <w:uiPriority w:val="99"/>
    <w:semiHidden/>
    <w:rsid w:val="00BA3A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A3AD8"/>
    <w:rPr>
      <w:rFonts w:ascii="Tahoma" w:hAnsi="Tahoma" w:cs="Tahoma"/>
      <w:sz w:val="16"/>
      <w:szCs w:val="16"/>
    </w:rPr>
  </w:style>
  <w:style w:type="paragraph" w:styleId="Bloktekst">
    <w:name w:val="Block Text"/>
    <w:basedOn w:val="Normal"/>
    <w:uiPriority w:val="99"/>
    <w:semiHidden/>
    <w:rsid w:val="00BA3AD8"/>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character" w:styleId="Bogenstitel">
    <w:name w:val="Book Title"/>
    <w:basedOn w:val="Standardskrifttypeiafsnit"/>
    <w:uiPriority w:val="99"/>
    <w:semiHidden/>
    <w:qFormat/>
    <w:rsid w:val="00BA3AD8"/>
    <w:rPr>
      <w:b/>
      <w:bCs/>
      <w:caps w:val="0"/>
      <w:smallCaps w:val="0"/>
      <w:spacing w:val="5"/>
    </w:rPr>
  </w:style>
  <w:style w:type="paragraph" w:styleId="Billedtekst">
    <w:name w:val="caption"/>
    <w:basedOn w:val="Normal"/>
    <w:next w:val="Normal"/>
    <w:uiPriority w:val="3"/>
    <w:semiHidden/>
    <w:rsid w:val="00BA3AD8"/>
    <w:rPr>
      <w:b/>
      <w:bCs/>
      <w:sz w:val="16"/>
    </w:rPr>
  </w:style>
  <w:style w:type="paragraph" w:customStyle="1" w:styleId="DocumentHeading">
    <w:name w:val="Document Heading"/>
    <w:basedOn w:val="Normal"/>
    <w:uiPriority w:val="6"/>
    <w:semiHidden/>
    <w:rsid w:val="00BA3AD8"/>
    <w:pPr>
      <w:spacing w:after="260" w:line="300" w:lineRule="atLeast"/>
    </w:pPr>
    <w:rPr>
      <w:b/>
      <w:sz w:val="22"/>
    </w:rPr>
  </w:style>
  <w:style w:type="paragraph" w:customStyle="1" w:styleId="DocumentName">
    <w:name w:val="Document Name"/>
    <w:basedOn w:val="Normal"/>
    <w:uiPriority w:val="8"/>
    <w:semiHidden/>
    <w:rsid w:val="00BA3AD8"/>
    <w:pPr>
      <w:spacing w:line="360" w:lineRule="atLeast"/>
    </w:pPr>
    <w:rPr>
      <w:b/>
      <w:caps/>
      <w:sz w:val="28"/>
    </w:rPr>
  </w:style>
  <w:style w:type="character" w:styleId="Slutnotehenvisning">
    <w:name w:val="endnote reference"/>
    <w:basedOn w:val="Standardskrifttypeiafsnit"/>
    <w:uiPriority w:val="21"/>
    <w:semiHidden/>
    <w:rsid w:val="00BA3AD8"/>
    <w:rPr>
      <w:vertAlign w:val="superscript"/>
    </w:rPr>
  </w:style>
  <w:style w:type="paragraph" w:styleId="Slutnotetekst">
    <w:name w:val="endnote text"/>
    <w:basedOn w:val="Normal"/>
    <w:link w:val="SlutnotetekstTegn"/>
    <w:uiPriority w:val="21"/>
    <w:semiHidden/>
    <w:rsid w:val="00BA3AD8"/>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BA3AD8"/>
    <w:rPr>
      <w:sz w:val="16"/>
    </w:rPr>
  </w:style>
  <w:style w:type="character" w:styleId="BesgtLink">
    <w:name w:val="FollowedHyperlink"/>
    <w:basedOn w:val="Standardskrifttypeiafsnit"/>
    <w:uiPriority w:val="21"/>
    <w:semiHidden/>
    <w:rsid w:val="00BA3AD8"/>
    <w:rPr>
      <w:color w:val="00B0F0" w:themeColor="accent1"/>
      <w:u w:val="single"/>
    </w:rPr>
  </w:style>
  <w:style w:type="paragraph" w:styleId="Sidefod">
    <w:name w:val="footer"/>
    <w:basedOn w:val="Normal"/>
    <w:link w:val="SidefodTegn"/>
    <w:uiPriority w:val="21"/>
    <w:semiHidden/>
    <w:rsid w:val="00BA3AD8"/>
    <w:pPr>
      <w:tabs>
        <w:tab w:val="center" w:pos="4819"/>
        <w:tab w:val="right" w:pos="9638"/>
      </w:tabs>
      <w:spacing w:line="200" w:lineRule="atLeast"/>
    </w:pPr>
    <w:rPr>
      <w:noProof/>
      <w:color w:val="4A4A49" w:themeColor="accent2"/>
      <w:sz w:val="15"/>
    </w:rPr>
  </w:style>
  <w:style w:type="character" w:customStyle="1" w:styleId="SidefodTegn">
    <w:name w:val="Sidefod Tegn"/>
    <w:basedOn w:val="Standardskrifttypeiafsnit"/>
    <w:link w:val="Sidefod"/>
    <w:uiPriority w:val="21"/>
    <w:semiHidden/>
    <w:rsid w:val="00BA3AD8"/>
    <w:rPr>
      <w:noProof/>
      <w:color w:val="4A4A49" w:themeColor="accent2"/>
      <w:sz w:val="15"/>
    </w:rPr>
  </w:style>
  <w:style w:type="paragraph" w:styleId="Fodnotetekst">
    <w:name w:val="footnote text"/>
    <w:basedOn w:val="Normal"/>
    <w:link w:val="FodnotetekstTegn"/>
    <w:uiPriority w:val="21"/>
    <w:semiHidden/>
    <w:rsid w:val="00BA3AD8"/>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BA3AD8"/>
    <w:rPr>
      <w:sz w:val="16"/>
    </w:rPr>
  </w:style>
  <w:style w:type="paragraph" w:styleId="Sidehoved">
    <w:name w:val="header"/>
    <w:basedOn w:val="Normal"/>
    <w:link w:val="SidehovedTegn"/>
    <w:uiPriority w:val="21"/>
    <w:semiHidden/>
    <w:rsid w:val="00BA3AD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BA3AD8"/>
    <w:rPr>
      <w:sz w:val="16"/>
    </w:rPr>
  </w:style>
  <w:style w:type="character" w:styleId="Hyperlink">
    <w:name w:val="Hyperlink"/>
    <w:basedOn w:val="Standardskrifttypeiafsnit"/>
    <w:uiPriority w:val="21"/>
    <w:semiHidden/>
    <w:rsid w:val="00BA3AD8"/>
    <w:rPr>
      <w:color w:val="00B0F0" w:themeColor="accent1"/>
      <w:u w:val="single"/>
    </w:rPr>
  </w:style>
  <w:style w:type="character" w:styleId="Kraftigfremhvning">
    <w:name w:val="Intense Emphasis"/>
    <w:basedOn w:val="Standardskrifttypeiafsnit"/>
    <w:uiPriority w:val="19"/>
    <w:semiHidden/>
    <w:rsid w:val="00BA3AD8"/>
    <w:rPr>
      <w:b/>
      <w:bCs/>
      <w:i/>
      <w:iCs/>
      <w:color w:val="auto"/>
    </w:rPr>
  </w:style>
  <w:style w:type="paragraph" w:styleId="Strktcitat">
    <w:name w:val="Intense Quote"/>
    <w:basedOn w:val="Normal"/>
    <w:next w:val="Normal"/>
    <w:link w:val="StrktcitatTegn"/>
    <w:uiPriority w:val="19"/>
    <w:semiHidden/>
    <w:rsid w:val="00BA3AD8"/>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BA3AD8"/>
    <w:rPr>
      <w:b/>
      <w:bCs/>
      <w:i/>
      <w:iCs/>
    </w:rPr>
  </w:style>
  <w:style w:type="character" w:styleId="Kraftighenvisning">
    <w:name w:val="Intense Reference"/>
    <w:basedOn w:val="Standardskrifttypeiafsnit"/>
    <w:uiPriority w:val="99"/>
    <w:semiHidden/>
    <w:qFormat/>
    <w:rsid w:val="00BA3AD8"/>
    <w:rPr>
      <w:b/>
      <w:bCs/>
      <w:caps w:val="0"/>
      <w:smallCaps w:val="0"/>
      <w:color w:val="auto"/>
      <w:spacing w:val="5"/>
      <w:u w:val="single"/>
    </w:rPr>
  </w:style>
  <w:style w:type="paragraph" w:customStyle="1" w:styleId="Ledetekst">
    <w:name w:val="Ledetekst"/>
    <w:basedOn w:val="Normal"/>
    <w:uiPriority w:val="9"/>
    <w:semiHidden/>
    <w:rsid w:val="00BA3AD8"/>
    <w:pPr>
      <w:spacing w:line="240" w:lineRule="auto"/>
    </w:pPr>
    <w:rPr>
      <w:b/>
    </w:rPr>
  </w:style>
  <w:style w:type="paragraph" w:styleId="Opstilling-punkttegn">
    <w:name w:val="List Bullet"/>
    <w:basedOn w:val="Normal"/>
    <w:uiPriority w:val="2"/>
    <w:qFormat/>
    <w:rsid w:val="00BA3AD8"/>
    <w:pPr>
      <w:numPr>
        <w:numId w:val="22"/>
      </w:numPr>
      <w:contextualSpacing/>
    </w:pPr>
  </w:style>
  <w:style w:type="paragraph" w:styleId="Opstilling-talellerbogst">
    <w:name w:val="List Number"/>
    <w:basedOn w:val="Normal"/>
    <w:uiPriority w:val="2"/>
    <w:qFormat/>
    <w:rsid w:val="00BA3AD8"/>
    <w:pPr>
      <w:numPr>
        <w:numId w:val="23"/>
      </w:numPr>
      <w:contextualSpacing/>
    </w:pPr>
  </w:style>
  <w:style w:type="paragraph" w:styleId="Normalindrykning">
    <w:name w:val="Normal Indent"/>
    <w:basedOn w:val="Normal"/>
    <w:rsid w:val="00BA3AD8"/>
    <w:pPr>
      <w:ind w:left="1134"/>
    </w:pPr>
  </w:style>
  <w:style w:type="character" w:styleId="Sidetal">
    <w:name w:val="page number"/>
    <w:basedOn w:val="Standardskrifttypeiafsnit"/>
    <w:uiPriority w:val="21"/>
    <w:semiHidden/>
    <w:rsid w:val="00BA3AD8"/>
    <w:rPr>
      <w:sz w:val="15"/>
    </w:rPr>
  </w:style>
  <w:style w:type="character" w:styleId="Pladsholdertekst">
    <w:name w:val="Placeholder Text"/>
    <w:basedOn w:val="Standardskrifttypeiafsnit"/>
    <w:uiPriority w:val="99"/>
    <w:semiHidden/>
    <w:rsid w:val="00BA3AD8"/>
    <w:rPr>
      <w:color w:val="auto"/>
    </w:rPr>
  </w:style>
  <w:style w:type="paragraph" w:styleId="Citat">
    <w:name w:val="Quote"/>
    <w:basedOn w:val="Normal"/>
    <w:next w:val="Normal"/>
    <w:link w:val="CitatTegn"/>
    <w:uiPriority w:val="19"/>
    <w:semiHidden/>
    <w:rsid w:val="00BA3AD8"/>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BA3AD8"/>
    <w:rPr>
      <w:b/>
      <w:iCs/>
      <w:color w:val="000000" w:themeColor="text1"/>
    </w:rPr>
  </w:style>
  <w:style w:type="paragraph" w:styleId="Underskrift">
    <w:name w:val="Signature"/>
    <w:basedOn w:val="Normal"/>
    <w:link w:val="UnderskriftTegn"/>
    <w:uiPriority w:val="99"/>
    <w:semiHidden/>
    <w:rsid w:val="00BA3AD8"/>
    <w:pPr>
      <w:spacing w:line="240" w:lineRule="auto"/>
      <w:ind w:left="4252"/>
    </w:pPr>
  </w:style>
  <w:style w:type="character" w:customStyle="1" w:styleId="UnderskriftTegn">
    <w:name w:val="Underskrift Tegn"/>
    <w:basedOn w:val="Standardskrifttypeiafsnit"/>
    <w:link w:val="Underskrift"/>
    <w:uiPriority w:val="99"/>
    <w:semiHidden/>
    <w:rsid w:val="00BA3AD8"/>
  </w:style>
  <w:style w:type="character" w:styleId="Strk">
    <w:name w:val="Strong"/>
    <w:basedOn w:val="Standardskrifttypeiafsnit"/>
    <w:uiPriority w:val="19"/>
    <w:semiHidden/>
    <w:rsid w:val="00BA3AD8"/>
    <w:rPr>
      <w:b/>
      <w:bCs/>
    </w:rPr>
  </w:style>
  <w:style w:type="paragraph" w:styleId="Undertitel">
    <w:name w:val="Subtitle"/>
    <w:basedOn w:val="Normal"/>
    <w:next w:val="Normal"/>
    <w:link w:val="UndertitelTegn"/>
    <w:uiPriority w:val="9"/>
    <w:rsid w:val="00BA3AD8"/>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BA3AD8"/>
    <w:rPr>
      <w:rFonts w:eastAsiaTheme="majorEastAsia" w:cstheme="majorBidi"/>
      <w:iCs/>
      <w:sz w:val="26"/>
      <w:szCs w:val="24"/>
    </w:rPr>
  </w:style>
  <w:style w:type="character" w:styleId="Svagfremhvning">
    <w:name w:val="Subtle Emphasis"/>
    <w:basedOn w:val="Standardskrifttypeiafsnit"/>
    <w:uiPriority w:val="99"/>
    <w:semiHidden/>
    <w:qFormat/>
    <w:rsid w:val="00BA3AD8"/>
    <w:rPr>
      <w:i/>
      <w:iCs/>
      <w:color w:val="808080" w:themeColor="text1" w:themeTint="7F"/>
    </w:rPr>
  </w:style>
  <w:style w:type="character" w:styleId="Svaghenvisning">
    <w:name w:val="Subtle Reference"/>
    <w:basedOn w:val="Standardskrifttypeiafsnit"/>
    <w:uiPriority w:val="99"/>
    <w:semiHidden/>
    <w:qFormat/>
    <w:rsid w:val="00BA3AD8"/>
    <w:rPr>
      <w:caps w:val="0"/>
      <w:smallCaps w:val="0"/>
      <w:color w:val="auto"/>
      <w:u w:val="single"/>
    </w:rPr>
  </w:style>
  <w:style w:type="paragraph" w:customStyle="1" w:styleId="Tabel">
    <w:name w:val="Tabel"/>
    <w:uiPriority w:val="4"/>
    <w:semiHidden/>
    <w:rsid w:val="00BA3AD8"/>
    <w:pPr>
      <w:spacing w:before="40" w:after="40" w:line="240" w:lineRule="atLeast"/>
      <w:ind w:left="113" w:right="113"/>
    </w:pPr>
    <w:rPr>
      <w:sz w:val="16"/>
    </w:rPr>
  </w:style>
  <w:style w:type="paragraph" w:customStyle="1" w:styleId="Tabel-Tal">
    <w:name w:val="Tabel - Tal"/>
    <w:basedOn w:val="Tabel"/>
    <w:uiPriority w:val="4"/>
    <w:semiHidden/>
    <w:rsid w:val="00BA3AD8"/>
    <w:pPr>
      <w:jc w:val="right"/>
    </w:pPr>
  </w:style>
  <w:style w:type="paragraph" w:customStyle="1" w:styleId="Tabel-TalTotal">
    <w:name w:val="Tabel - Tal Total"/>
    <w:basedOn w:val="Tabel-Tal"/>
    <w:uiPriority w:val="4"/>
    <w:semiHidden/>
    <w:rsid w:val="00BA3AD8"/>
    <w:rPr>
      <w:b/>
    </w:rPr>
  </w:style>
  <w:style w:type="paragraph" w:customStyle="1" w:styleId="Tabel-Tekst">
    <w:name w:val="Tabel - Tekst"/>
    <w:basedOn w:val="Tabel"/>
    <w:uiPriority w:val="4"/>
    <w:semiHidden/>
    <w:rsid w:val="00BA3AD8"/>
  </w:style>
  <w:style w:type="paragraph" w:customStyle="1" w:styleId="Tabel-TekstTotal">
    <w:name w:val="Tabel - Tekst Total"/>
    <w:basedOn w:val="Tabel-Tekst"/>
    <w:uiPriority w:val="4"/>
    <w:semiHidden/>
    <w:rsid w:val="00BA3AD8"/>
    <w:rPr>
      <w:b/>
    </w:rPr>
  </w:style>
  <w:style w:type="table" w:styleId="Tabel-Gitter">
    <w:name w:val="Table Grid"/>
    <w:basedOn w:val="Tabel-Normal"/>
    <w:uiPriority w:val="59"/>
    <w:rsid w:val="00BA3A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BA3AD8"/>
    <w:pPr>
      <w:ind w:right="567"/>
    </w:pPr>
  </w:style>
  <w:style w:type="paragraph" w:styleId="Listeoverfigurer">
    <w:name w:val="table of figures"/>
    <w:basedOn w:val="Normal"/>
    <w:next w:val="Normal"/>
    <w:uiPriority w:val="10"/>
    <w:semiHidden/>
    <w:rsid w:val="00BA3AD8"/>
    <w:pPr>
      <w:ind w:right="567"/>
    </w:pPr>
  </w:style>
  <w:style w:type="paragraph" w:customStyle="1" w:styleId="Template">
    <w:name w:val="Template"/>
    <w:uiPriority w:val="8"/>
    <w:semiHidden/>
    <w:rsid w:val="00BA3AD8"/>
    <w:rPr>
      <w:noProof/>
      <w:sz w:val="16"/>
    </w:rPr>
  </w:style>
  <w:style w:type="paragraph" w:customStyle="1" w:styleId="Template-Adresse">
    <w:name w:val="Template - Adresse"/>
    <w:basedOn w:val="Template"/>
    <w:uiPriority w:val="8"/>
    <w:semiHidden/>
    <w:rsid w:val="00BA3AD8"/>
    <w:pPr>
      <w:tabs>
        <w:tab w:val="left" w:pos="567"/>
      </w:tabs>
    </w:pPr>
  </w:style>
  <w:style w:type="paragraph" w:customStyle="1" w:styleId="Template-Dato">
    <w:name w:val="Template - Dato"/>
    <w:basedOn w:val="Template"/>
    <w:uiPriority w:val="8"/>
    <w:semiHidden/>
    <w:rsid w:val="00BA3AD8"/>
    <w:pPr>
      <w:spacing w:line="240" w:lineRule="atLeast"/>
    </w:pPr>
    <w:rPr>
      <w:sz w:val="18"/>
    </w:rPr>
  </w:style>
  <w:style w:type="paragraph" w:customStyle="1" w:styleId="Template-Phone">
    <w:name w:val="Template - Phone"/>
    <w:basedOn w:val="Template-Dato"/>
    <w:uiPriority w:val="99"/>
    <w:semiHidden/>
    <w:qFormat/>
    <w:rsid w:val="00BA3AD8"/>
    <w:pPr>
      <w:ind w:left="-102"/>
    </w:pPr>
  </w:style>
  <w:style w:type="paragraph" w:customStyle="1" w:styleId="Template-Virksomhedsnavn">
    <w:name w:val="Template - Virksomheds navn"/>
    <w:basedOn w:val="Template-Adresse"/>
    <w:next w:val="Template-Adresse"/>
    <w:uiPriority w:val="8"/>
    <w:semiHidden/>
    <w:rsid w:val="00BA3AD8"/>
    <w:pPr>
      <w:spacing w:line="270" w:lineRule="atLeast"/>
    </w:pPr>
    <w:rPr>
      <w:b/>
    </w:rPr>
  </w:style>
  <w:style w:type="paragraph" w:styleId="Titel">
    <w:name w:val="Title"/>
    <w:basedOn w:val="Normal"/>
    <w:next w:val="Normal"/>
    <w:link w:val="TitelTegn"/>
    <w:qFormat/>
    <w:rsid w:val="00BA3AD8"/>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BA3AD8"/>
    <w:rPr>
      <w:rFonts w:eastAsiaTheme="majorEastAsia" w:cstheme="majorBidi"/>
      <w:b/>
      <w:kern w:val="28"/>
      <w:sz w:val="48"/>
      <w:szCs w:val="52"/>
    </w:rPr>
  </w:style>
  <w:style w:type="paragraph" w:styleId="Citatoverskrift">
    <w:name w:val="toa heading"/>
    <w:basedOn w:val="Normal"/>
    <w:next w:val="Normal"/>
    <w:uiPriority w:val="10"/>
    <w:semiHidden/>
    <w:rsid w:val="00BA3AD8"/>
    <w:pPr>
      <w:spacing w:after="520" w:line="360" w:lineRule="atLeast"/>
    </w:pPr>
    <w:rPr>
      <w:rFonts w:eastAsiaTheme="majorEastAsia" w:cstheme="majorBidi"/>
      <w:b/>
      <w:bCs/>
      <w:sz w:val="28"/>
      <w:szCs w:val="24"/>
    </w:rPr>
  </w:style>
  <w:style w:type="paragraph" w:styleId="Indholdsfortegnelse1">
    <w:name w:val="toc 1"/>
    <w:basedOn w:val="Normal"/>
    <w:next w:val="Normal"/>
    <w:uiPriority w:val="9"/>
    <w:semiHidden/>
    <w:rsid w:val="00BA3AD8"/>
    <w:pPr>
      <w:ind w:right="567"/>
    </w:pPr>
    <w:rPr>
      <w:b/>
    </w:rPr>
  </w:style>
  <w:style w:type="paragraph" w:styleId="Indholdsfortegnelse2">
    <w:name w:val="toc 2"/>
    <w:basedOn w:val="Normal"/>
    <w:next w:val="Normal"/>
    <w:uiPriority w:val="9"/>
    <w:semiHidden/>
    <w:rsid w:val="00BA3AD8"/>
    <w:pPr>
      <w:ind w:right="567"/>
    </w:pPr>
  </w:style>
  <w:style w:type="paragraph" w:styleId="Indholdsfortegnelse3">
    <w:name w:val="toc 3"/>
    <w:basedOn w:val="Normal"/>
    <w:next w:val="Normal"/>
    <w:uiPriority w:val="9"/>
    <w:semiHidden/>
    <w:rsid w:val="00BA3AD8"/>
    <w:pPr>
      <w:ind w:right="567"/>
    </w:pPr>
  </w:style>
  <w:style w:type="paragraph" w:styleId="Indholdsfortegnelse4">
    <w:name w:val="toc 4"/>
    <w:basedOn w:val="Normal"/>
    <w:next w:val="Normal"/>
    <w:uiPriority w:val="9"/>
    <w:semiHidden/>
    <w:rsid w:val="00BA3AD8"/>
    <w:pPr>
      <w:ind w:right="567"/>
    </w:pPr>
  </w:style>
  <w:style w:type="paragraph" w:styleId="Indholdsfortegnelse5">
    <w:name w:val="toc 5"/>
    <w:basedOn w:val="Normal"/>
    <w:next w:val="Normal"/>
    <w:uiPriority w:val="9"/>
    <w:semiHidden/>
    <w:rsid w:val="00BA3AD8"/>
    <w:pPr>
      <w:ind w:right="567"/>
    </w:pPr>
  </w:style>
  <w:style w:type="paragraph" w:styleId="Indholdsfortegnelse6">
    <w:name w:val="toc 6"/>
    <w:basedOn w:val="Normal"/>
    <w:next w:val="Normal"/>
    <w:uiPriority w:val="9"/>
    <w:semiHidden/>
    <w:rsid w:val="00BA3AD8"/>
    <w:pPr>
      <w:ind w:right="567"/>
    </w:pPr>
  </w:style>
  <w:style w:type="paragraph" w:styleId="Indholdsfortegnelse7">
    <w:name w:val="toc 7"/>
    <w:basedOn w:val="Normal"/>
    <w:next w:val="Normal"/>
    <w:uiPriority w:val="9"/>
    <w:semiHidden/>
    <w:rsid w:val="00BA3AD8"/>
    <w:pPr>
      <w:ind w:right="567"/>
    </w:pPr>
  </w:style>
  <w:style w:type="paragraph" w:styleId="Indholdsfortegnelse8">
    <w:name w:val="toc 8"/>
    <w:basedOn w:val="Normal"/>
    <w:next w:val="Normal"/>
    <w:uiPriority w:val="9"/>
    <w:semiHidden/>
    <w:rsid w:val="00BA3AD8"/>
    <w:pPr>
      <w:ind w:right="567"/>
    </w:pPr>
  </w:style>
  <w:style w:type="paragraph" w:styleId="Indholdsfortegnelse9">
    <w:name w:val="toc 9"/>
    <w:basedOn w:val="Normal"/>
    <w:next w:val="Normal"/>
    <w:uiPriority w:val="9"/>
    <w:semiHidden/>
    <w:rsid w:val="00BA3AD8"/>
    <w:pPr>
      <w:ind w:right="567"/>
    </w:pPr>
  </w:style>
  <w:style w:type="paragraph" w:styleId="Overskrift">
    <w:name w:val="TOC Heading"/>
    <w:basedOn w:val="Overskrift1"/>
    <w:next w:val="Normal"/>
    <w:uiPriority w:val="9"/>
    <w:semiHidden/>
    <w:rsid w:val="00BA3AD8"/>
    <w:pPr>
      <w:spacing w:before="0" w:after="520" w:line="360" w:lineRule="atLeast"/>
      <w:outlineLvl w:val="9"/>
    </w:pPr>
    <w:rPr>
      <w:sz w:val="28"/>
    </w:rPr>
  </w:style>
  <w:style w:type="table" w:customStyle="1" w:styleId="Vejdirektoratet">
    <w:name w:val="Vejdirektoratet"/>
    <w:basedOn w:val="Tabel-Normal"/>
    <w:uiPriority w:val="99"/>
    <w:rsid w:val="00BA3AD8"/>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5400">
      <w:bodyDiv w:val="1"/>
      <w:marLeft w:val="0"/>
      <w:marRight w:val="0"/>
      <w:marTop w:val="0"/>
      <w:marBottom w:val="0"/>
      <w:divBdr>
        <w:top w:val="none" w:sz="0" w:space="0" w:color="auto"/>
        <w:left w:val="none" w:sz="0" w:space="0" w:color="auto"/>
        <w:bottom w:val="none" w:sz="0" w:space="0" w:color="auto"/>
        <w:right w:val="none" w:sz="0" w:space="0" w:color="auto"/>
      </w:divBdr>
    </w:div>
    <w:div w:id="1387334312">
      <w:bodyDiv w:val="1"/>
      <w:marLeft w:val="0"/>
      <w:marRight w:val="0"/>
      <w:marTop w:val="0"/>
      <w:marBottom w:val="0"/>
      <w:divBdr>
        <w:top w:val="none" w:sz="0" w:space="0" w:color="auto"/>
        <w:left w:val="none" w:sz="0" w:space="0" w:color="auto"/>
        <w:bottom w:val="none" w:sz="0" w:space="0" w:color="auto"/>
        <w:right w:val="none" w:sz="0" w:space="0" w:color="auto"/>
      </w:divBdr>
    </w:div>
    <w:div w:id="20024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dk-esdhfile01\docprod\templates\360-VD%20Ba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CB28F556741D1A4791A5F4B2EF4F5"/>
        <w:category>
          <w:name w:val="Generelt"/>
          <w:gallery w:val="placeholder"/>
        </w:category>
        <w:types>
          <w:type w:val="bbPlcHdr"/>
        </w:types>
        <w:behaviors>
          <w:behavior w:val="content"/>
        </w:behaviors>
        <w:guid w:val="{6EDAFA4A-EBB2-4875-BC37-C6A2D92BB5EF}"/>
      </w:docPartPr>
      <w:docPartBody>
        <w:p w:rsidR="000F0E86" w:rsidRDefault="0049696A" w:rsidP="0049696A">
          <w:pPr>
            <w:pStyle w:val="C49CB28F556741D1A4791A5F4B2EF4F5"/>
          </w:pPr>
          <w:r w:rsidRPr="00A324D5">
            <w:rPr>
              <w:rStyle w:val="Pladsholdertekst"/>
            </w:rPr>
            <w:t>Click or tap here to enter text.</w:t>
          </w:r>
        </w:p>
      </w:docPartBody>
    </w:docPart>
    <w:docPart>
      <w:docPartPr>
        <w:name w:val="C8851FF5E7CC41B29BDE8DCB1094C35A"/>
        <w:category>
          <w:name w:val="Generelt"/>
          <w:gallery w:val="placeholder"/>
        </w:category>
        <w:types>
          <w:type w:val="bbPlcHdr"/>
        </w:types>
        <w:behaviors>
          <w:behavior w:val="content"/>
        </w:behaviors>
        <w:guid w:val="{3332FE8F-09B7-4FF6-915C-AF707FCCDC5A}"/>
      </w:docPartPr>
      <w:docPartBody>
        <w:p w:rsidR="000F0E86" w:rsidRDefault="0049696A" w:rsidP="0049696A">
          <w:pPr>
            <w:pStyle w:val="C8851FF5E7CC41B29BDE8DCB1094C35A"/>
          </w:pPr>
          <w:r w:rsidRPr="006F1234">
            <w:t>[Title]</w:t>
          </w:r>
        </w:p>
      </w:docPartBody>
    </w:docPart>
    <w:docPart>
      <w:docPartPr>
        <w:name w:val="54BD07948E5941D2902C0B58F69413F1"/>
        <w:category>
          <w:name w:val="Generelt"/>
          <w:gallery w:val="placeholder"/>
        </w:category>
        <w:types>
          <w:type w:val="bbPlcHdr"/>
        </w:types>
        <w:behaviors>
          <w:behavior w:val="content"/>
        </w:behaviors>
        <w:guid w:val="{98CADE7A-7F9C-4678-B642-ECB247092377}"/>
      </w:docPartPr>
      <w:docPartBody>
        <w:p w:rsidR="000F0E86" w:rsidRDefault="0049696A" w:rsidP="0049696A">
          <w:pPr>
            <w:pStyle w:val="54BD07948E5941D2902C0B58F69413F1"/>
          </w:pPr>
          <w:r w:rsidRPr="00A324D5">
            <w:rPr>
              <w:rStyle w:val="Pladsholdertekst"/>
            </w:rPr>
            <w:t>Click or tap here to enter text.</w:t>
          </w:r>
        </w:p>
      </w:docPartBody>
    </w:docPart>
    <w:docPart>
      <w:docPartPr>
        <w:name w:val="F0630D6B2885494D95E60B23DB51D9CA"/>
        <w:category>
          <w:name w:val="Generelt"/>
          <w:gallery w:val="placeholder"/>
        </w:category>
        <w:types>
          <w:type w:val="bbPlcHdr"/>
        </w:types>
        <w:behaviors>
          <w:behavior w:val="content"/>
        </w:behaviors>
        <w:guid w:val="{6ECCB36C-AB33-4034-9AB7-A54D6E2B4CED}"/>
      </w:docPartPr>
      <w:docPartBody>
        <w:p w:rsidR="000F0E86" w:rsidRDefault="0049696A" w:rsidP="0049696A">
          <w:pPr>
            <w:pStyle w:val="F0630D6B2885494D95E60B23DB51D9CA"/>
          </w:pPr>
          <w:r w:rsidRPr="0017365B">
            <w:rPr>
              <w:rStyle w:val="Pladsholdertekst"/>
            </w:rPr>
            <w:t>Click or tap here to enter text.</w:t>
          </w:r>
        </w:p>
      </w:docPartBody>
    </w:docPart>
    <w:docPart>
      <w:docPartPr>
        <w:name w:val="02707DF2C8924ABAA1050E1CD51C2965"/>
        <w:category>
          <w:name w:val="Generelt"/>
          <w:gallery w:val="placeholder"/>
        </w:category>
        <w:types>
          <w:type w:val="bbPlcHdr"/>
        </w:types>
        <w:behaviors>
          <w:behavior w:val="content"/>
        </w:behaviors>
        <w:guid w:val="{9E3DC31B-E6D1-49E9-8DCF-7CEEA44953A4}"/>
      </w:docPartPr>
      <w:docPartBody>
        <w:p w:rsidR="000F0E86" w:rsidRDefault="0049696A" w:rsidP="0049696A">
          <w:pPr>
            <w:pStyle w:val="02707DF2C8924ABAA1050E1CD51C2965"/>
          </w:pPr>
          <w:r w:rsidRPr="00A324D5">
            <w:rPr>
              <w:rStyle w:val="Pladsholdertekst"/>
            </w:rPr>
            <w:t>Click or tap here to enter text.</w:t>
          </w:r>
        </w:p>
      </w:docPartBody>
    </w:docPart>
    <w:docPart>
      <w:docPartPr>
        <w:name w:val="C33BAF77117B4740A73AE9C477F3A70B"/>
        <w:category>
          <w:name w:val="Generelt"/>
          <w:gallery w:val="placeholder"/>
        </w:category>
        <w:types>
          <w:type w:val="bbPlcHdr"/>
        </w:types>
        <w:behaviors>
          <w:behavior w:val="content"/>
        </w:behaviors>
        <w:guid w:val="{64731A0B-EF27-480A-B153-0F8150A38C67}"/>
      </w:docPartPr>
      <w:docPartBody>
        <w:p w:rsidR="000F0E86" w:rsidRDefault="0049696A" w:rsidP="0049696A">
          <w:pPr>
            <w:pStyle w:val="C33BAF77117B4740A73AE9C477F3A70B"/>
          </w:pPr>
          <w:r w:rsidRPr="00026B7E">
            <w:rPr>
              <w:rStyle w:val="Pladsholdertekst"/>
            </w:rPr>
            <w:t>Click here to enter text.</w:t>
          </w:r>
        </w:p>
      </w:docPartBody>
    </w:docPart>
    <w:docPart>
      <w:docPartPr>
        <w:name w:val="6E6DD688BC95475DAE617BF5510780D7"/>
        <w:category>
          <w:name w:val="Generelt"/>
          <w:gallery w:val="placeholder"/>
        </w:category>
        <w:types>
          <w:type w:val="bbPlcHdr"/>
        </w:types>
        <w:behaviors>
          <w:behavior w:val="content"/>
        </w:behaviors>
        <w:guid w:val="{67FCD158-84E1-4FA4-BADB-51473EE33C87}"/>
      </w:docPartPr>
      <w:docPartBody>
        <w:p w:rsidR="000F0E86" w:rsidRDefault="0049696A" w:rsidP="0049696A">
          <w:pPr>
            <w:pStyle w:val="6E6DD688BC95475DAE617BF5510780D7"/>
          </w:pPr>
          <w:r>
            <w:rPr>
              <w:rStyle w:val="Pladsholdertekst"/>
              <w:lang w:val="en-US"/>
            </w:rPr>
            <w:t>T-Email</w:t>
          </w:r>
        </w:p>
      </w:docPartBody>
    </w:docPart>
    <w:docPart>
      <w:docPartPr>
        <w:name w:val="78F9C89C4F3E4F80B46DB3941CD038F9"/>
        <w:category>
          <w:name w:val="Generelt"/>
          <w:gallery w:val="placeholder"/>
        </w:category>
        <w:types>
          <w:type w:val="bbPlcHdr"/>
        </w:types>
        <w:behaviors>
          <w:behavior w:val="content"/>
        </w:behaviors>
        <w:guid w:val="{66BE0053-11C2-4568-ACD3-2389DDFE820A}"/>
      </w:docPartPr>
      <w:docPartBody>
        <w:p w:rsidR="000F0E86" w:rsidRDefault="0049696A" w:rsidP="0049696A">
          <w:pPr>
            <w:pStyle w:val="78F9C89C4F3E4F80B46DB3941CD038F9"/>
          </w:pPr>
          <w:r w:rsidRPr="00A324D5">
            <w:rPr>
              <w:rStyle w:val="Pladsholdertekst"/>
            </w:rPr>
            <w:t>Click or tap here to enter text.</w:t>
          </w:r>
        </w:p>
      </w:docPartBody>
    </w:docPart>
    <w:docPart>
      <w:docPartPr>
        <w:name w:val="18F6DFD3BCDC4DC0B19089E6FD9E219B"/>
        <w:category>
          <w:name w:val="Generelt"/>
          <w:gallery w:val="placeholder"/>
        </w:category>
        <w:types>
          <w:type w:val="bbPlcHdr"/>
        </w:types>
        <w:behaviors>
          <w:behavior w:val="content"/>
        </w:behaviors>
        <w:guid w:val="{85AF27EA-A11C-4512-8CA5-395805D9A7AC}"/>
      </w:docPartPr>
      <w:docPartBody>
        <w:p w:rsidR="000F0E86" w:rsidRDefault="0049696A" w:rsidP="0049696A">
          <w:pPr>
            <w:pStyle w:val="18F6DFD3BCDC4DC0B19089E6FD9E219B"/>
          </w:pPr>
          <w:r>
            <w:t>Vejdirektoratet</w:t>
          </w:r>
        </w:p>
      </w:docPartBody>
    </w:docPart>
    <w:docPart>
      <w:docPartPr>
        <w:name w:val="62D258F6A6804B76BB059807AF035EE0"/>
        <w:category>
          <w:name w:val="Generelt"/>
          <w:gallery w:val="placeholder"/>
        </w:category>
        <w:types>
          <w:type w:val="bbPlcHdr"/>
        </w:types>
        <w:behaviors>
          <w:behavior w:val="content"/>
        </w:behaviors>
        <w:guid w:val="{0CCC2FC8-905B-4952-AF1A-9172E8E24DE1}"/>
      </w:docPartPr>
      <w:docPartBody>
        <w:p w:rsidR="000F0E86" w:rsidRDefault="0049696A" w:rsidP="0049696A">
          <w:pPr>
            <w:pStyle w:val="62D258F6A6804B76BB059807AF035EE0"/>
          </w:pPr>
          <w:r>
            <w:t>Address</w:t>
          </w:r>
        </w:p>
      </w:docPartBody>
    </w:docPart>
    <w:docPart>
      <w:docPartPr>
        <w:name w:val="7D22D1ECB13E40B9A87CE141B77DD080"/>
        <w:category>
          <w:name w:val="Generelt"/>
          <w:gallery w:val="placeholder"/>
        </w:category>
        <w:types>
          <w:type w:val="bbPlcHdr"/>
        </w:types>
        <w:behaviors>
          <w:behavior w:val="content"/>
        </w:behaviors>
        <w:guid w:val="{5815CD81-C858-4369-8192-A0E0A1CA56BC}"/>
      </w:docPartPr>
      <w:docPartBody>
        <w:p w:rsidR="000F0E86" w:rsidRDefault="0049696A" w:rsidP="0049696A">
          <w:pPr>
            <w:pStyle w:val="7D22D1ECB13E40B9A87CE141B77DD080"/>
          </w:pPr>
          <w:r w:rsidRPr="0017365B">
            <w:rPr>
              <w:rStyle w:val="Pladsholdertekst"/>
            </w:rPr>
            <w:t>Click or tap here to enter text.</w:t>
          </w:r>
        </w:p>
      </w:docPartBody>
    </w:docPart>
    <w:docPart>
      <w:docPartPr>
        <w:name w:val="FBA59331792642F6AD3452DDA3A83FEB"/>
        <w:category>
          <w:name w:val="Generelt"/>
          <w:gallery w:val="placeholder"/>
        </w:category>
        <w:types>
          <w:type w:val="bbPlcHdr"/>
        </w:types>
        <w:behaviors>
          <w:behavior w:val="content"/>
        </w:behaviors>
        <w:guid w:val="{C7AAAEDC-13BB-4F7E-835D-0D10BFD1F9D3}"/>
      </w:docPartPr>
      <w:docPartBody>
        <w:p w:rsidR="000F0E86" w:rsidRDefault="0049696A" w:rsidP="0049696A">
          <w:pPr>
            <w:pStyle w:val="FBA59331792642F6AD3452DDA3A83FEB"/>
          </w:pPr>
          <w:r>
            <w:rPr>
              <w:lang w:val="nb-NO"/>
            </w:rPr>
            <w:t>xx@xx.dk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88"/>
    <w:rsid w:val="00014088"/>
    <w:rsid w:val="000F0E86"/>
    <w:rsid w:val="00196746"/>
    <w:rsid w:val="001A5E4A"/>
    <w:rsid w:val="001A772C"/>
    <w:rsid w:val="001F6B18"/>
    <w:rsid w:val="002276CA"/>
    <w:rsid w:val="002B0871"/>
    <w:rsid w:val="00324242"/>
    <w:rsid w:val="00353563"/>
    <w:rsid w:val="00360822"/>
    <w:rsid w:val="003D2BEA"/>
    <w:rsid w:val="004104A0"/>
    <w:rsid w:val="00430716"/>
    <w:rsid w:val="0047200A"/>
    <w:rsid w:val="0049696A"/>
    <w:rsid w:val="00516DC7"/>
    <w:rsid w:val="00536935"/>
    <w:rsid w:val="00544073"/>
    <w:rsid w:val="00545904"/>
    <w:rsid w:val="00550399"/>
    <w:rsid w:val="00603887"/>
    <w:rsid w:val="00695C9D"/>
    <w:rsid w:val="006E1D85"/>
    <w:rsid w:val="006F03D7"/>
    <w:rsid w:val="00702B36"/>
    <w:rsid w:val="00705F20"/>
    <w:rsid w:val="00706BB5"/>
    <w:rsid w:val="0073012F"/>
    <w:rsid w:val="00754C4D"/>
    <w:rsid w:val="007A2548"/>
    <w:rsid w:val="00857E14"/>
    <w:rsid w:val="00896F7E"/>
    <w:rsid w:val="008E0D29"/>
    <w:rsid w:val="00945ADA"/>
    <w:rsid w:val="00987DA5"/>
    <w:rsid w:val="009A1B20"/>
    <w:rsid w:val="00A06E01"/>
    <w:rsid w:val="00B704B4"/>
    <w:rsid w:val="00C52AD7"/>
    <w:rsid w:val="00CB6FFD"/>
    <w:rsid w:val="00CD1E7D"/>
    <w:rsid w:val="00CF1AEA"/>
    <w:rsid w:val="00D00F08"/>
    <w:rsid w:val="00D21F9C"/>
    <w:rsid w:val="00D2748A"/>
    <w:rsid w:val="00D82F36"/>
    <w:rsid w:val="00DC3C39"/>
    <w:rsid w:val="00DF6AA5"/>
    <w:rsid w:val="00E1722E"/>
    <w:rsid w:val="00E565B0"/>
    <w:rsid w:val="00ED2A49"/>
    <w:rsid w:val="00EE3BF6"/>
    <w:rsid w:val="00F61A21"/>
    <w:rsid w:val="00F61BE4"/>
    <w:rsid w:val="00FA69D6"/>
    <w:rsid w:val="00FF32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9696A"/>
    <w:rPr>
      <w:color w:val="auto"/>
    </w:rPr>
  </w:style>
  <w:style w:type="paragraph" w:customStyle="1" w:styleId="E3882FC2763340D28518E0CEDB3B75B8">
    <w:name w:val="E3882FC2763340D28518E0CEDB3B75B8"/>
    <w:rsid w:val="00695C9D"/>
  </w:style>
  <w:style w:type="paragraph" w:customStyle="1" w:styleId="C8BA1A12371D4C29898786DF8A0553CA">
    <w:name w:val="C8BA1A12371D4C29898786DF8A0553CA"/>
    <w:rsid w:val="00E565B0"/>
    <w:pPr>
      <w:spacing w:after="160" w:line="259" w:lineRule="auto"/>
    </w:pPr>
  </w:style>
  <w:style w:type="paragraph" w:customStyle="1" w:styleId="6E31BF07A69444F18C15CA1468936D4F">
    <w:name w:val="6E31BF07A69444F18C15CA1468936D4F"/>
    <w:rsid w:val="00E565B0"/>
    <w:pPr>
      <w:spacing w:after="160" w:line="259" w:lineRule="auto"/>
    </w:pPr>
  </w:style>
  <w:style w:type="paragraph" w:customStyle="1" w:styleId="0BC43F362EE944609773C67A43C1A69A">
    <w:name w:val="0BC43F362EE944609773C67A43C1A69A"/>
    <w:rsid w:val="00E565B0"/>
    <w:pPr>
      <w:spacing w:after="160" w:line="259" w:lineRule="auto"/>
    </w:pPr>
  </w:style>
  <w:style w:type="paragraph" w:customStyle="1" w:styleId="3E85708FE7A041C2B5BAC1182D79FCDA">
    <w:name w:val="3E85708FE7A041C2B5BAC1182D79FCDA"/>
    <w:rsid w:val="00E565B0"/>
    <w:pPr>
      <w:spacing w:after="160" w:line="259" w:lineRule="auto"/>
    </w:pPr>
  </w:style>
  <w:style w:type="paragraph" w:customStyle="1" w:styleId="C9CAF96F47164605B7E0652715E5ADFA">
    <w:name w:val="C9CAF96F47164605B7E0652715E5ADFA"/>
    <w:rsid w:val="00896F7E"/>
    <w:pPr>
      <w:spacing w:after="160" w:line="259" w:lineRule="auto"/>
    </w:pPr>
  </w:style>
  <w:style w:type="paragraph" w:customStyle="1" w:styleId="AFE7DB47BE51497A86F6AF73BC30498A">
    <w:name w:val="AFE7DB47BE51497A86F6AF73BC30498A"/>
    <w:rsid w:val="00896F7E"/>
    <w:pPr>
      <w:spacing w:after="160" w:line="259" w:lineRule="auto"/>
    </w:pPr>
  </w:style>
  <w:style w:type="paragraph" w:customStyle="1" w:styleId="49AAD75EDF9245E28383D442299E6BEB">
    <w:name w:val="49AAD75EDF9245E28383D442299E6BEB"/>
    <w:rsid w:val="00896F7E"/>
    <w:pPr>
      <w:spacing w:after="160" w:line="259" w:lineRule="auto"/>
    </w:pPr>
  </w:style>
  <w:style w:type="paragraph" w:customStyle="1" w:styleId="79AF467EE1AB4C1F9E73C4AB9552DFD0">
    <w:name w:val="79AF467EE1AB4C1F9E73C4AB9552DFD0"/>
    <w:rsid w:val="00896F7E"/>
    <w:pPr>
      <w:spacing w:after="160" w:line="259" w:lineRule="auto"/>
    </w:pPr>
  </w:style>
  <w:style w:type="paragraph" w:customStyle="1" w:styleId="C0FF9BBF6F9D4D7ABF3A2830E1DF7490">
    <w:name w:val="C0FF9BBF6F9D4D7ABF3A2830E1DF7490"/>
    <w:rsid w:val="00896F7E"/>
    <w:pPr>
      <w:spacing w:after="160" w:line="259" w:lineRule="auto"/>
    </w:pPr>
  </w:style>
  <w:style w:type="paragraph" w:customStyle="1" w:styleId="33F7D03447B749AD8211AFE9137F1944">
    <w:name w:val="33F7D03447B749AD8211AFE9137F1944"/>
    <w:rsid w:val="00896F7E"/>
    <w:pPr>
      <w:spacing w:after="160" w:line="259" w:lineRule="auto"/>
    </w:pPr>
  </w:style>
  <w:style w:type="paragraph" w:customStyle="1" w:styleId="9E90976C1FF14C34A728066AB7A5CF25">
    <w:name w:val="9E90976C1FF14C34A728066AB7A5CF25"/>
    <w:rsid w:val="00896F7E"/>
    <w:pPr>
      <w:spacing w:after="160" w:line="259" w:lineRule="auto"/>
    </w:pPr>
  </w:style>
  <w:style w:type="paragraph" w:customStyle="1" w:styleId="4949A62A3A5544FFB446ACAECF3B9BE6">
    <w:name w:val="4949A62A3A5544FFB446ACAECF3B9BE6"/>
    <w:rsid w:val="00896F7E"/>
    <w:pPr>
      <w:spacing w:after="160" w:line="259" w:lineRule="auto"/>
    </w:pPr>
  </w:style>
  <w:style w:type="paragraph" w:customStyle="1" w:styleId="C49CB28F556741D1A4791A5F4B2EF4F5">
    <w:name w:val="C49CB28F556741D1A4791A5F4B2EF4F5"/>
    <w:rsid w:val="0049696A"/>
    <w:pPr>
      <w:spacing w:after="160" w:line="259" w:lineRule="auto"/>
    </w:pPr>
  </w:style>
  <w:style w:type="paragraph" w:customStyle="1" w:styleId="C8851FF5E7CC41B29BDE8DCB1094C35A">
    <w:name w:val="C8851FF5E7CC41B29BDE8DCB1094C35A"/>
    <w:rsid w:val="0049696A"/>
    <w:pPr>
      <w:spacing w:after="160" w:line="259" w:lineRule="auto"/>
    </w:pPr>
  </w:style>
  <w:style w:type="paragraph" w:customStyle="1" w:styleId="9011C6452F904BB498C75F1A9C89A26C">
    <w:name w:val="9011C6452F904BB498C75F1A9C89A26C"/>
    <w:rsid w:val="0049696A"/>
    <w:pPr>
      <w:spacing w:after="160" w:line="259" w:lineRule="auto"/>
    </w:pPr>
  </w:style>
  <w:style w:type="paragraph" w:customStyle="1" w:styleId="B0923915CDB6410EA0F7D3B0DA0E466F">
    <w:name w:val="B0923915CDB6410EA0F7D3B0DA0E466F"/>
    <w:rsid w:val="0049696A"/>
    <w:pPr>
      <w:spacing w:after="160" w:line="259" w:lineRule="auto"/>
    </w:pPr>
  </w:style>
  <w:style w:type="paragraph" w:customStyle="1" w:styleId="4D4B63230CFB4E39BF70B5A39A8E6D5F">
    <w:name w:val="4D4B63230CFB4E39BF70B5A39A8E6D5F"/>
    <w:rsid w:val="0049696A"/>
    <w:pPr>
      <w:spacing w:after="160" w:line="259" w:lineRule="auto"/>
    </w:pPr>
  </w:style>
  <w:style w:type="paragraph" w:customStyle="1" w:styleId="86D8EA4E8F7D4101A10353017D91629A">
    <w:name w:val="86D8EA4E8F7D4101A10353017D91629A"/>
    <w:rsid w:val="0049696A"/>
    <w:pPr>
      <w:spacing w:after="160" w:line="259" w:lineRule="auto"/>
    </w:pPr>
  </w:style>
  <w:style w:type="paragraph" w:customStyle="1" w:styleId="78E21FE224DB4085AA78FBBDE4FA608D">
    <w:name w:val="78E21FE224DB4085AA78FBBDE4FA608D"/>
    <w:rsid w:val="0049696A"/>
    <w:pPr>
      <w:spacing w:after="160" w:line="259" w:lineRule="auto"/>
    </w:pPr>
  </w:style>
  <w:style w:type="paragraph" w:customStyle="1" w:styleId="6A9D5D6A6479483CA620A08AE9290E8D">
    <w:name w:val="6A9D5D6A6479483CA620A08AE9290E8D"/>
    <w:rsid w:val="0049696A"/>
    <w:pPr>
      <w:spacing w:after="160" w:line="259" w:lineRule="auto"/>
    </w:pPr>
  </w:style>
  <w:style w:type="paragraph" w:customStyle="1" w:styleId="54BD07948E5941D2902C0B58F69413F1">
    <w:name w:val="54BD07948E5941D2902C0B58F69413F1"/>
    <w:rsid w:val="0049696A"/>
    <w:pPr>
      <w:spacing w:after="160" w:line="259" w:lineRule="auto"/>
    </w:pPr>
  </w:style>
  <w:style w:type="paragraph" w:customStyle="1" w:styleId="F0630D6B2885494D95E60B23DB51D9CA">
    <w:name w:val="F0630D6B2885494D95E60B23DB51D9CA"/>
    <w:rsid w:val="0049696A"/>
    <w:pPr>
      <w:spacing w:after="160" w:line="259" w:lineRule="auto"/>
    </w:pPr>
  </w:style>
  <w:style w:type="paragraph" w:customStyle="1" w:styleId="02707DF2C8924ABAA1050E1CD51C2965">
    <w:name w:val="02707DF2C8924ABAA1050E1CD51C2965"/>
    <w:rsid w:val="0049696A"/>
    <w:pPr>
      <w:spacing w:after="160" w:line="259" w:lineRule="auto"/>
    </w:pPr>
  </w:style>
  <w:style w:type="paragraph" w:customStyle="1" w:styleId="C33BAF77117B4740A73AE9C477F3A70B">
    <w:name w:val="C33BAF77117B4740A73AE9C477F3A70B"/>
    <w:rsid w:val="0049696A"/>
    <w:pPr>
      <w:spacing w:after="160" w:line="259" w:lineRule="auto"/>
    </w:pPr>
  </w:style>
  <w:style w:type="paragraph" w:customStyle="1" w:styleId="6E6DD688BC95475DAE617BF5510780D7">
    <w:name w:val="6E6DD688BC95475DAE617BF5510780D7"/>
    <w:rsid w:val="0049696A"/>
    <w:pPr>
      <w:spacing w:after="160" w:line="259" w:lineRule="auto"/>
    </w:pPr>
  </w:style>
  <w:style w:type="paragraph" w:customStyle="1" w:styleId="FFF962900936434BA2AC7E085F88578A">
    <w:name w:val="FFF962900936434BA2AC7E085F88578A"/>
    <w:rsid w:val="0049696A"/>
    <w:pPr>
      <w:spacing w:after="160" w:line="259" w:lineRule="auto"/>
    </w:pPr>
  </w:style>
  <w:style w:type="paragraph" w:customStyle="1" w:styleId="78F9C89C4F3E4F80B46DB3941CD038F9">
    <w:name w:val="78F9C89C4F3E4F80B46DB3941CD038F9"/>
    <w:rsid w:val="0049696A"/>
    <w:pPr>
      <w:spacing w:after="160" w:line="259" w:lineRule="auto"/>
    </w:pPr>
  </w:style>
  <w:style w:type="paragraph" w:customStyle="1" w:styleId="18F6DFD3BCDC4DC0B19089E6FD9E219B">
    <w:name w:val="18F6DFD3BCDC4DC0B19089E6FD9E219B"/>
    <w:rsid w:val="0049696A"/>
    <w:pPr>
      <w:spacing w:after="160" w:line="259" w:lineRule="auto"/>
    </w:pPr>
  </w:style>
  <w:style w:type="paragraph" w:customStyle="1" w:styleId="62D258F6A6804B76BB059807AF035EE0">
    <w:name w:val="62D258F6A6804B76BB059807AF035EE0"/>
    <w:rsid w:val="0049696A"/>
    <w:pPr>
      <w:spacing w:after="160" w:line="259" w:lineRule="auto"/>
    </w:pPr>
  </w:style>
  <w:style w:type="paragraph" w:customStyle="1" w:styleId="7D22D1ECB13E40B9A87CE141B77DD080">
    <w:name w:val="7D22D1ECB13E40B9A87CE141B77DD080"/>
    <w:rsid w:val="0049696A"/>
    <w:pPr>
      <w:spacing w:after="160" w:line="259" w:lineRule="auto"/>
    </w:pPr>
  </w:style>
  <w:style w:type="paragraph" w:customStyle="1" w:styleId="FBA59331792642F6AD3452DDA3A83FEB">
    <w:name w:val="FBA59331792642F6AD3452DDA3A83FEB"/>
    <w:rsid w:val="0049696A"/>
    <w:pPr>
      <w:spacing w:after="160" w:line="259" w:lineRule="auto"/>
    </w:pPr>
  </w:style>
  <w:style w:type="paragraph" w:customStyle="1" w:styleId="453453E407434C5398BB6F9C35A3613A">
    <w:name w:val="453453E407434C5398BB6F9C35A3613A"/>
    <w:rsid w:val="004969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required":false,"type":"datePicker","name":"Date","label":"Dato","helpTexts":{"prefix":"","postfix":""},"spacing":{},"fullyQualifiedName":"Date"},{"dataSource":"360OrTemplafy","displayColumn":"source","hideIfNoUserInteractionRequired":false,"distinct":true,"required":false,"autoSelectFirstOption":false,"defaultValue":"1","type":"dropDown","name":"SagsbehandlerInfo","label":"Sagsbehandler fra...","helpTexts":{"prefix":"","postfix":""},"spacing":{},"fullyQualifiedName":"SagsbehandlerInfo"},{"dataSource":"360OrTemplafy","displayColumn":"source","hideIfNoUserInteractionRequired":false,"distinct":true,"required":false,"autoSelectFirstOption":true,"type":"dropDown","name":"ThreeSixtyOrTemplafy","label":"Data fra 360 eller Templafy?","helpTexts":{"prefix":"","postfix":""},"spacing":{},"fullyQualifiedName":"ThreeSixtyOrTemplafy"},{"defaultValue":"true","type":"checkBox","name":"DocumentTitle","label":"Anvend 360 dokumenttitel","helpTexts":{"prefix":"","postfix":""},"spacing":{},"fullyQualifiedName":"DocumentTitle"},{"dataSource":"PageOrientation","displayColumn":"pageOrientationList","hideIfNoUserInteractionRequired":false,"distinct":true,"required":false,"autoSelectFirstOption":true,"type":"dropDown","name":"PageOrientation","label":"Sideformat","helpTexts":{"prefix":"","postfix":""},"spacing":{},"fullyQualifiedName":"PageOrientation"}],"formDataEntries":[{"name":"Date","value":"Gu5QSMXUaNCdAOvwEESfXQ=="},{"name":"SagsbehandlerInfo","value":"0Q5MTsgLvLPz/tY1hLFrLA=="},{"name":"ThreeSixtyOrTemplafy","value":"0Q5MTsgLvLPz/tY1hLFrLA=="},{"name":"DocumentTitle","value":"+Qo1T/LLVDnOLsBoMJ0QAQ=="},{"name":"PageOrientation","value":"0Q5MTsgLvLPz/tY1hLFrLA=="}]}]]></TemplafyFormConfiguration>
</file>

<file path=customXml/item4.xml><?xml version="1.0" encoding="utf-8"?>
<TemplafyTemplateConfiguration><![CDATA[{"elementsMetadata":[{"type":"richTextContentControl","id":"2aef339e-ebd2-4c25-a180-2786b0f0ae46","elementConfiguration":{"visibility":{"action":"delete","binding":"Form.DocumentTitle","operator":"equals","compareValue":"false"},"disableUpdates":false,"type":"group"}},{"type":"richTextContentControl","id":"30e850cd-d96e-4f29-a85e-bafd55a0107c","elementConfiguration":{"binding":"Translations.Date","removeAndKeepContent":false,"disableUpdates":false,"type":"text"}},{"type":"richTextContentControl","id":"ac44551e-fa71-4210-8ba0-acd373324bbc","elementConfiguration":{"format":"{{DateFormats.GeneralDate}}","binding":"Form.Date","removeAndKeepContent":false,"disableUpdates":false,"type":"date"}},{"type":"richTextContentControl","id":"5ffeae6e-a880-42d0-bc90-88fe1456326b","elementConfiguration":{"binding":"Translations.Contact","removeAndKeepContent":false,"disableUpdates":false,"type":"text"}},{"type":"richTextContentControl","id":"dc758323-b936-4170-95d5-9348bcb580ca","elementConfiguration":{"visibility":{"action":"hide","binding":"Form.SagsbehandlerInfo.SagsbehandlerInfo","operator":"notEquals","compareValue":"360"},"disableUpdates":false,"type":"group"}},{"type":"richTextContentControl","id":"6e05ea22-3e61-48f8-815b-d66f2776bb0e","elementConfiguration":{"binding":"UserProfile.Name","visibility":{"action":"hide","binding":"Form.SagsbehandlerInfo.SagsbehandlerInfo","operator":"notEquals","compareValue":"Templafy"},"removeAndKeepContent":false,"disableUpdates":false,"type":"text"}},{"type":"richTextContentControl","id":"4c477c0f-beb2-48b7-9e39-1870b71bdcb6","elementConfiguration":{"binding":"Translations.Mail","removeAndKeepContent":false,"disableUpdates":false,"type":"text"}},{"type":"richTextContentControl","id":"adb9513f-3472-4a73-8266-ddda9c2705fe","elementConfiguration":{"visibility":{"action":"hide","binding":"Form.SagsbehandlerInfo.SagsbehandlerInfo","operator":"notEquals","compareValue":"360"},"disableUpdates":false,"type":"group"}},{"type":"richTextContentControl","id":"b2e75689-e290-4d57-b63f-ffdf05195d03","elementConfiguration":{"binding":"UserProfile.Email","visibility":{"action":"hide","binding":"Form.SagsbehandlerInfo.SagsbehandlerInfo","operator":"notEquals","compareValue":"Templafy"},"removeAndKeepContent":false,"disableUpdates":false,"type":"text"}},{"type":"richTextContentControl","id":"426cda3b-6f67-4367-8294-f22037424431","elementConfiguration":{"binding":"Translations.Phone","removeAndKeepContent":false,"disableUpdates":false,"type":"text"}},{"type":"richTextContentControl","id":"7dcac638-5778-48a3-9ae1-ddeda2796053","elementConfiguration":{"visibility":{"action":"hide","binding":"Form.SagsbehandlerInfo.SagsbehandlerInfo","operator":"notEquals","compareValue":"360"},"disableUpdates":false,"type":"group"}},{"type":"richTextContentControl","id":"f9dc17ad-5b07-41e9-b84e-5840c67099f5","elementConfiguration":{"binding":"UserProfile.DirectPhone","visibility":{"action":"hide","binding":"Form.SagsbehandlerInfo.SagsbehandlerInfo","operator":"notEquals","compareValue":"Templafy"},"removeAndKeepContent":false,"disableUpdates":false,"type":"text"}},{"type":"richTextContentControl","id":"9cf871cb-38a2-4862-8a09-a05eccc136b1","elementConfiguration":{"binding":"Translations.Document","removeAndKeepContent":false,"disableUpdates":false,"type":"text"}},{"type":"richTextContentControl","id":"19715195-d7a0-4f60-b717-fc32bfab81d7","elementConfiguration":{"visibility":{"action":"hide","binding":"Form.ThreeSixtyOrTemplafy.Source360","operator":"equals","compareValue":"false"},"disableUpdates":false,"type":"group"}},{"type":"richTextContentControl","id":"bd304c51-ebb6-46c7-8449-59e0cd9ea6b6","elementConfiguration":{"binding":"Translations.Page","removeAndKeepContent":false,"disableUpdates":false,"type":"text"}},{"type":"richTextContentControl","id":"be446f6a-dcbb-4a94-85cb-d3eae9d3ac78","elementConfiguration":{"binding":"Translations.Date","removeAndKeepContent":false,"disableUpdates":false,"type":"text"}},{"type":"richTextContentControl","id":"fddba8e6-08b2-4382-9608-d8c4f8d41318","elementConfiguration":{"format":"{{DateFormats.GeneralDate}}","binding":"Form.Date","removeAndKeepContent":false,"disableUpdates":false,"type":"date"}},{"type":"richTextContentControl","id":"8c4ecdf9-65b4-4820-b8a8-886b10191011","elementConfiguration":{"binding":"Translations.Contact","removeAndKeepContent":false,"disableUpdates":false,"type":"text"}},{"type":"richTextContentControl","id":"962dbb83-4581-4976-9118-7091d6e631a7","elementConfiguration":{"visibility":{"action":"hide","binding":"Form.SagsbehandlerInfo.SagsbehandlerInfo","operator":"notEquals","compareValue":"360"},"disableUpdates":false,"type":"group"}},{"type":"richTextContentControl","id":"6815dbe3-0eb0-4b1d-ac57-0a8c406bd0e9","elementConfiguration":{"binding":"UserProfile.Name","visibility":{"action":"hide","binding":"Form.SagsbehandlerInfo.SagsbehandlerInfo","operator":"notEquals","compareValue":"Templafy"},"removeAndKeepContent":false,"disableUpdates":false,"type":"text"}},{"type":"richTextContentControl","id":"550a3fc0-49c2-49e3-9293-bfe32e51bb5d","elementConfiguration":{"binding":"Translations.Mail","removeAndKeepContent":false,"disableUpdates":false,"type":"text"}},{"type":"richTextContentControl","id":"05a2aeb9-cc48-477a-a279-b3be10262fee","elementConfiguration":{"visibility":{"action":"hide","binding":"Form.SagsbehandlerInfo.SagsbehandlerInfo","operator":"notEquals","compareValue":"360"},"disableUpdates":false,"type":"group"}},{"type":"richTextContentControl","id":"899c3d06-a2af-4802-bb7d-ad1c88a2099f","elementConfiguration":{"binding":"UserProfile.Email","visibility":{"action":"hide","binding":"Form.SagsbehandlerInfo.SagsbehandlerInfo","operator":"notEquals","compareValue":"Templafy"},"removeAndKeepContent":false,"disableUpdates":false,"type":"text"}},{"type":"richTextContentControl","id":"824c129e-8ee8-4857-ad71-45b9a9576642","elementConfiguration":{"binding":"Translations.Phone","removeAndKeepContent":false,"disableUpdates":false,"type":"text"}},{"type":"richTextContentControl","id":"8f40f5a3-483f-4edb-a641-d5854c5ede10","elementConfiguration":{"visibility":{"action":"hide","binding":"Form.SagsbehandlerInfo.SagsbehandlerInfo","operator":"notEquals","compareValue":"360"},"disableUpdates":false,"type":"group"}},{"type":"richTextContentControl","id":"07ef545f-bec5-4717-8bac-1d0a1d80d9dc","elementConfiguration":{"binding":"UserProfile.DirectPhone","visibility":{"action":"hide","binding":"Form.SagsbehandlerInfo.SagsbehandlerInfo","operator":"notEquals","compareValue":"Templafy"},"removeAndKeepContent":false,"disableUpdates":false,"type":"text"}},{"type":"richTextContentControl","id":"2d467d7c-149d-47e2-9f0a-3226735a5aab","elementConfiguration":{"binding":"Translations.Document","removeAndKeepContent":false,"disableUpdates":false,"type":"text"}},{"type":"richTextContentControl","id":"aa7bff15-896f-4c3d-9aae-a4882b185d4d","elementConfiguration":{"visibility":{"action":"hide","binding":"Form.ThreeSixtyOrTemplafy.Source360","operator":"equals","compareValue":"false"},"disableUpdates":false,"type":"group"}},{"type":"richTextContentControl","id":"f46587e5-b165-4d91-b1fa-a29f05128094","elementConfiguration":{"binding":"Translations.Page","removeAndKeepContent":false,"disableUpdates":false,"type":"text"}},{"type":"richTextContentControl","id":"d70b04ab-ebd5-4fa5-87f5-d7ba5329ff7f","elementConfiguration":{"binding":"UserProfile.Office.Company","removeAndKeepContent":false,"disableUpdates":false,"type":"text"}},{"type":"richTextContentControl","id":"86c8515c-4d3b-498e-99a3-1f972c18ac79","elementConfiguration":{"binding":"UserProfile.Office.Address","removeAndKeepContent":false,"disableUpdates":false,"type":"text"}},{"type":"richTextContentControl","id":"25085988-c3fb-49df-abdd-52dd80318987","elementConfiguration":{"visibility":{"action":"hide","binding":"UserProfile.Office.Phone","operator":"equals","compareValue":""},"disableUpdates":false,"type":"group"}},{"type":"richTextContentControl","id":"d2688541-c7ac-471d-85c9-3f41a1803d23","elementConfiguration":{"binding":"Translations.Phone","removeAndKeepContent":false,"disableUpdates":false,"type":"text"}},{"type":"richTextContentControl","id":"17313785-4bbd-4dc5-aab1-eab67014f967","elementConfiguration":{"binding":"UserProfile.Office.Phone","removeAndKeepContent":false,"disableUpdates":false,"type":"text"}},{"type":"richTextContentControl","id":"2c54ed00-3168-486a-aa68-96823fd830e2","elementConfiguration":{"binding":"UserProfile.Office.Email","removeAndKeepContent":false,"disableUpdates":false,"type":"text"}},{"type":"richTextContentControl","id":"e864a7c3-fc70-4b17-80fe-e6647f405382","elementConfiguration":{"binding":"UserProfile.Office.Web","removeAndKeepContent":false,"disableUpdates":false,"type":"text"}},{"type":"richTextContentControl","id":"7503b9bd-20fd-4f09-baea-8bbc5edcd027","elementConfiguration":{"visibility":{"action":"hide","binding":"UserProfile.Office.Se","operator":"equals","compareValue":""},"disableUpdates":false,"type":"group"}},{"type":"richTextContentControl","id":"757844c4-5cc1-431b-9cfd-09874f18b095","elementConfiguration":{"binding":"Translations.SE","removeAndKeepContent":false,"disableUpdates":false,"type":"text"}},{"type":"richTextContentControl","id":"487da0a0-28a4-46e3-b263-8c1058a90ea1","elementConfiguration":{"binding":"UserProfile.Office.Se","removeAndKeepContent":false,"disableUpdates":false,"type":"text"}},{"type":"richTextContentControl","id":"57cf46c1-a968-4d3b-8b0e-7d1ecc8ad82d","elementConfiguration":{"visibility":{"action":"hide","binding":"UserProfile.Office.Ean","operator":"equals","compareValue":""},"disableUpdates":false,"type":"group"}},{"type":"richTextContentControl","id":"f82e1fd3-af89-49a1-ad0d-338868e2c12a","elementConfiguration":{"binding":"Translations.EAN","removeAndKeepContent":false,"disableUpdates":false,"type":"text"}},{"type":"richTextContentControl","id":"5c172533-3974-4a53-ad0e-d247e20a8d3c","elementConfiguration":{"binding":"UserProfile.Office.Ean","removeAndKeepContent":false,"disableUpdates":false,"type":"text"}}],"transformationConfigurations":[{"language":"{{DocumentLanguage}}","disableUpdates":false,"type":"proofingLanguage"},{"topMargin":"{{Form.Margins.TopMargin}}","rightMargin":"{{Form.Margins.RightMargin}}","bottomMargin":"{{Form.Margins.BottomMargin}}","leftMargin":"{{Form.Margins.LeftMargin}}","orientation":"{{Form.PageOrientation.PageOrientation}}","originalValues":{"topMargin":2438,"rightMargin":1134,"bottomMargin":1701,"leftMargin":1134,"gutter":0,"gutterPosition":"left","orientation":"portrait","paperWidth":11906,"paperHeight":16838,"headerFromEdge":601,"footerFromEdge":1077},"disableUpdates":false,"type":"pageSetup"},{"binding":"UserProfile.LogoW.LogoName","shapeName":"VDLogoHide","height":"{{UserProfile.LogoW.LogoHeight}}","namedSections":"all","namedPages":"all","leftOffset":"{{UserProfile.LogoW.LogoLeftOffset}}","horizontalRelativePosition":"page","topOffset":"{{UserProfile.LogoW.LogoTopOffset}}","verticalRelativePosition":"page","imageTextWrapping":"inFrontOfText","disableUpdates":false,"type":"imageHeader"},{"binding":"UserProfile.LogoW.TransportLogoName","shapeName":"TransportLogoHide","height":"{{UserProfile.LogoW.LogoHeight_Transport}}","namedSections":"first","namedPages":"first","leftOffset":"{{UserProfile.LogoW.LogoLeftOffsetBas_Transport}}","horizontalRelativePosition":"rightMargin","topOffset":"{{UserProfile.LogoW.LogoTopOffset_Transport}}","verticalRelativePosition":"bottomMargin","imageTextWrapping":"inFrontOfText","disableUpdates":false,"type":"imageHeader"},{"propertyName":"ShowTitle","propertyValue":"{{Form.DocumentTitle}}","disableUpdates":false,"type":"customDocumentProperty"}],"isBaseTemplate":false,"templateName":"Basis","templateDescription":"","enableDocumentContentUpdater":true,"version":"1.2"}]]></TemplafyTemplateConfiguration>
</file>

<file path=customXml/item5.xml><?xml version="1.0" encoding="utf-8"?>
<gbs:GrowBusinessDocument xmlns:gbs="http://www.software-innovation.no/growBusinessDocument" gbs:officeVersion="2007" gbs:sourceId="2766265" gbs:entity="Document" gbs:templateDesignerVersion="3.1 F">
  <gbs:DocumentNumber gbs:loadFromGrowBusiness="OnEdit" gbs:saveInGrowBusiness="False" gbs:connected="true" gbs:recno="" gbs:entity="" gbs:datatype="string" gbs:key="10000" gbs:removeContentControl="0">20/05510-5</gbs:DocumentNumber>
  <gbs:OurRef.DirectLine gbs:loadFromGrowBusiness="OnEdit" gbs:saveInGrowBusiness="False" gbs:connected="true" gbs:recno="" gbs:entity="" gbs:datatype="string" gbs:key="10001" gbs:removeContentControl="0">+45 7244 3199</gbs:OurRef.DirectLine>
  <gbs:DocumentDate gbs:loadFromGrowBusiness="OnEdit" gbs:saveInGrowBusiness="False" gbs:connected="true" gbs:recno="" gbs:entity="" gbs:datatype="date" gbs:key="10002" gbs:removeContentControl="0">2020-06-26T00:00:00</gbs:DocumentDate>
  <gbs:ToActivityContact.Name gbs:loadFromGrowBusiness="OnProduce" gbs:saveInGrowBusiness="False" gbs:connected="true" gbs:recno="" gbs:entity="" gbs:datatype="string" gbs:key="10003" gbs:removeContentControl="2">TPD-PA-TAN Transportanalyse</gbs:ToActivityContact.Name>
  <gbs:ToActivityContact.ToContact.ToContacts.ToContactCompany.ToCompany.Name2 gbs:loadFromGrowBusiness="OnProduce" gbs:saveInGrowBusiness="False" gbs:connected="true" gbs:recno="" gbs:entity="" gbs:datatype="string" gbs:key="10004" gbs:removeContentControl="1">
  </gbs:ToActivityContact.ToContact.ToContacts.ToContactCompany.ToCompany.Name2>
  <gbs:ToActivityContact.Address gbs:loadFromGrowBusiness="OnProduce" gbs:saveInGrowBusiness="False" gbs:connected="true" gbs:recno="" gbs:entity="" gbs:datatype="string" gbs:key="10005">
  </gbs:ToActivityContact.Address>
  <gbs:ToActivityContact.Zip gbs:loadFromGrowBusiness="OnProduce" gbs:saveInGrowBusiness="False" gbs:connected="true" gbs:recno="" gbs:entity="" gbs:datatype="string" gbs:key="10006" gbs:removeContentControl="2">
  </gbs:ToActivityContact.Zip>
  <gbs:ToActivityContact.Name2 gbs:loadFromGrowBusiness="OnProduce" gbs:saveInGrowBusiness="False" gbs:connected="true" gbs:recno="" gbs:entity="" gbs:datatype="string" gbs:key="10007" gbs:label="Att: " gbs:removeContentControl="2">Jens Foller</gbs:ToActivityContact.Name2>
  <gbs:OurRef.Name gbs:loadFromGrowBusiness="OnProduce" gbs:saveInGrowBusiness="False" gbs:connected="true" gbs:recno="" gbs:entity="" gbs:datatype="string" gbs:key="10008" gbs:removeContentControl="2">Jens Foller</gbs:OurRef.Name>
  <gbs:OurRef.Name gbs:loadFromGrowBusiness="OnEdit" gbs:saveInGrowBusiness="False" gbs:connected="true" gbs:recno="" gbs:entity="" gbs:datatype="string" gbs:key="10009" gbs:removeContentControl="0">Jens Foller</gbs:OurRef.Name>
  <gbs:OurRef.E-mail gbs:loadFromGrowBusiness="OnEdit" gbs:saveInGrowBusiness="False" gbs:connected="true" gbs:recno="" gbs:entity="" gbs:datatype="string" gbs:key="10010" gbs:removeContentControl="0">jfo@vd.dk</gbs:OurRef.E-mail>
  <gbs:OurRef.Title gbs:loadFromGrowBusiness="OnProduce" gbs:saveInGrowBusiness="False" gbs:connected="true" gbs:recno="" gbs:entity="" gbs:datatype="string" gbs:key="10011">Specielkonsulent</gbs:OurRef.Title>
  <gbs:Title gbs:loadFromGrowBusiness="OnProduce" gbs:saveInGrowBusiness="False" gbs:connected="true" gbs:recno="" gbs:entity="" gbs:datatype="string" gbs:key="10012">Opdatering af trængselsomkostninger pr. km</gbs:Title>
  <gbs:ToActivityContact.Email gbs:loadFromGrowBusiness="OnProduce" gbs:saveInGrowBusiness="False" gbs:connected="true" gbs:recno="" gbs:entity="" gbs:datatype="string" gbs:key="10013">jfo@vd.dk</gbs:ToActivityContact.Email>
  <gbs:OurRef.CF_Tjenestested.Vej gbs:loadFromGrowBusiness="OnEdit" gbs:saveInGrowBusiness="False" gbs:connected="true" gbs:recno="" gbs:entity="" gbs:datatype="note" gbs:key="10014" gbs:removeContentControl="0">Carsten Niebuhrs Gade 43, 5. sal</gbs:OurRef.CF_Tjenestested.Vej>
  <gbs:OurRef.CF_Tjenestested.Postnr gbs:loadFromGrowBusiness="OnEdit" gbs:saveInGrowBusiness="False" gbs:connected="true" gbs:recno="" gbs:entity="" gbs:datatype="note" gbs:key="10015" gbs:removeContentControl="0">1577</gbs:OurRef.CF_Tjenestested.Postnr>
  <gbs:OurRef.CF_Tjenestested.By gbs:loadFromGrowBusiness="OnEdit" gbs:saveInGrowBusiness="False" gbs:connected="true" gbs:recno="" gbs:entity="" gbs:datatype="note" gbs:key="10016" gbs:removeContentControl="0">København V</gbs:OurRef.CF_Tjenestested.By>
  <gbs:OurRef.CF_Tjenestested.TelefonUK gbs:loadFromGrowBusiness="OnEdit" gbs:saveInGrowBusiness="False" gbs:connected="true" gbs:recno="" gbs:entity="" gbs:datatype="note" gbs:key="10017" gbs:removeContentControl="0">+45 7244 3333</gbs:OurRef.CF_Tjenestested.TelefonUK>
</gbs:GrowBusinessDocumen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89C69-5698-40B4-8A94-D230AE0821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4dffc3-cd06-4864-b0c1-1b34da011617"/>
    <ds:schemaRef ds:uri="http://www.w3.org/XML/1998/namespace"/>
    <ds:schemaRef ds:uri="http://purl.org/dc/dcmitype/"/>
  </ds:schemaRefs>
</ds:datastoreItem>
</file>

<file path=customXml/itemProps2.xml><?xml version="1.0" encoding="utf-8"?>
<ds:datastoreItem xmlns:ds="http://schemas.openxmlformats.org/officeDocument/2006/customXml" ds:itemID="{948F7E24-1EC6-4F5A-8A34-6994FC2B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E902C-6534-4560-9609-114C2D5AA1D4}">
  <ds:schemaRefs/>
</ds:datastoreItem>
</file>

<file path=customXml/itemProps4.xml><?xml version="1.0" encoding="utf-8"?>
<ds:datastoreItem xmlns:ds="http://schemas.openxmlformats.org/officeDocument/2006/customXml" ds:itemID="{41076F15-75BC-4AF4-803E-F57103FB5C7A}">
  <ds:schemaRefs/>
</ds:datastoreItem>
</file>

<file path=customXml/itemProps5.xml><?xml version="1.0" encoding="utf-8"?>
<ds:datastoreItem xmlns:ds="http://schemas.openxmlformats.org/officeDocument/2006/customXml" ds:itemID="{5CF1A21B-FFB5-4288-9EBE-02250259A60D}">
  <ds:schemaRefs>
    <ds:schemaRef ds:uri="http://www.software-innovation.no/growBusinessDocument"/>
  </ds:schemaRefs>
</ds:datastoreItem>
</file>

<file path=customXml/itemProps6.xml><?xml version="1.0" encoding="utf-8"?>
<ds:datastoreItem xmlns:ds="http://schemas.openxmlformats.org/officeDocument/2006/customXml" ds:itemID="{18C543B8-9355-4672-A0AB-A6D4873C6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360-VD Basis.dotx</Template>
  <TotalTime>10</TotalTime>
  <Pages>2</Pages>
  <Words>824</Words>
  <Characters>5032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vt:lpstr>
      <vt:lpstr>Brev</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c:title>
  <dc:creator>Jens Foller</dc:creator>
  <cp:lastModifiedBy>Tine Lund Jensen</cp:lastModifiedBy>
  <cp:revision>2</cp:revision>
  <dcterms:created xsi:type="dcterms:W3CDTF">2020-06-26T13:15:00Z</dcterms:created>
  <dcterms:modified xsi:type="dcterms:W3CDTF">2020-06-26T13:15:00Z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NavigationPath">
    <vt:lpwstr>documents/_Basis</vt:lpwstr>
  </property>
  <property fmtid="{D5CDD505-2E9C-101B-9397-08002B2CF9AE}" pid="3" name="TemplafyAreasToUpdate">
    <vt:lpwstr>All</vt:lpwstr>
  </property>
  <property fmtid="{D5CDD505-2E9C-101B-9397-08002B2CF9AE}" pid="4" name="ContentTypeId">
    <vt:lpwstr>0x010100B43F5173E4800D4B833A41E3782D5C0A</vt:lpwstr>
  </property>
  <property fmtid="{D5CDD505-2E9C-101B-9397-08002B2CF9AE}" pid="5" name="templateFilePath">
    <vt:lpwstr>\\vdk-esdhfile01\docprod\templates\360-VD Basis.dotx</vt:lpwstr>
  </property>
  <property fmtid="{D5CDD505-2E9C-101B-9397-08002B2CF9AE}" pid="6" name="filePathOneNote">
    <vt:lpwstr>\\vdk-esdhfile01\360users\onenote\vdnet\jfo\</vt:lpwstr>
  </property>
  <property fmtid="{D5CDD505-2E9C-101B-9397-08002B2CF9AE}" pid="7" name="comment">
    <vt:lpwstr>Opdatering af trængselsomkostninger pr. km</vt:lpwstr>
  </property>
  <property fmtid="{D5CDD505-2E9C-101B-9397-08002B2CF9AE}" pid="8" name="server">
    <vt:lpwstr>esdhnetprod</vt:lpwstr>
  </property>
  <property fmtid="{D5CDD505-2E9C-101B-9397-08002B2CF9AE}" pid="9" name="LandscapeFunctionality">
    <vt:lpwstr>Standard</vt:lpwstr>
  </property>
  <property fmtid="{D5CDD505-2E9C-101B-9397-08002B2CF9AE}" pid="10" name="StyleSetBasis">
    <vt:lpwstr>true</vt:lpwstr>
  </property>
  <property fmtid="{D5CDD505-2E9C-101B-9397-08002B2CF9AE}" pid="11" name="TemplafyTimeStamp">
    <vt:lpwstr>2020-01-06T14:28:37.4651694Z</vt:lpwstr>
  </property>
  <property fmtid="{D5CDD505-2E9C-101B-9397-08002B2CF9AE}" pid="12" name="TemplafyTenantId">
    <vt:lpwstr>vejdirektoratet</vt:lpwstr>
  </property>
  <property fmtid="{D5CDD505-2E9C-101B-9397-08002B2CF9AE}" pid="13" name="TemplafyTemplateId">
    <vt:lpwstr>636857504255400690</vt:lpwstr>
  </property>
  <property fmtid="{D5CDD505-2E9C-101B-9397-08002B2CF9AE}" pid="14" name="TemplafyUserProfileId">
    <vt:lpwstr>637211713382919791</vt:lpwstr>
  </property>
  <property fmtid="{D5CDD505-2E9C-101B-9397-08002B2CF9AE}" pid="15" name="TemplafyLanguageCode">
    <vt:lpwstr>da-DK</vt:lpwstr>
  </property>
  <property fmtid="{D5CDD505-2E9C-101B-9397-08002B2CF9AE}" pid="16" name="ShowTitle">
    <vt:lpwstr>true</vt:lpwstr>
  </property>
  <property fmtid="{D5CDD505-2E9C-101B-9397-08002B2CF9AE}" pid="17" name="docId">
    <vt:lpwstr>2766265</vt:lpwstr>
  </property>
  <property fmtid="{D5CDD505-2E9C-101B-9397-08002B2CF9AE}" pid="18" name="verId">
    <vt:lpwstr>2480996</vt:lpwstr>
  </property>
  <property fmtid="{D5CDD505-2E9C-101B-9397-08002B2CF9AE}" pid="19" name="fileVersionId">
    <vt:lpwstr>
    </vt:lpwstr>
  </property>
  <property fmtid="{D5CDD505-2E9C-101B-9397-08002B2CF9AE}" pid="20" name="sourceId">
    <vt:lpwstr>
    </vt:lpwstr>
  </property>
  <property fmtid="{D5CDD505-2E9C-101B-9397-08002B2CF9AE}" pid="21" name="templateId">
    <vt:lpwstr>200097</vt:lpwstr>
  </property>
  <property fmtid="{D5CDD505-2E9C-101B-9397-08002B2CF9AE}" pid="22" name="module">
    <vt:lpwstr>
    </vt:lpwstr>
  </property>
  <property fmtid="{D5CDD505-2E9C-101B-9397-08002B2CF9AE}" pid="23" name="customParams">
    <vt:lpwstr>
    </vt:lpwstr>
  </property>
  <property fmtid="{D5CDD505-2E9C-101B-9397-08002B2CF9AE}" pid="24" name="external">
    <vt:lpwstr>0</vt:lpwstr>
  </property>
  <property fmtid="{D5CDD505-2E9C-101B-9397-08002B2CF9AE}" pid="25" name="ExternalControlledCheckOut">
    <vt:lpwstr>
    </vt:lpwstr>
  </property>
  <property fmtid="{D5CDD505-2E9C-101B-9397-08002B2CF9AE}" pid="26" name="createdBy">
    <vt:lpwstr>Jens Foller</vt:lpwstr>
  </property>
  <property fmtid="{D5CDD505-2E9C-101B-9397-08002B2CF9AE}" pid="27" name="modifiedBy">
    <vt:lpwstr>Andreas Egense</vt:lpwstr>
  </property>
  <property fmtid="{D5CDD505-2E9C-101B-9397-08002B2CF9AE}" pid="28" name="action">
    <vt:lpwstr>edit</vt:lpwstr>
  </property>
  <property fmtid="{D5CDD505-2E9C-101B-9397-08002B2CF9AE}" pid="29" name="serverName">
    <vt:lpwstr>esdhnetprod</vt:lpwstr>
  </property>
  <property fmtid="{D5CDD505-2E9C-101B-9397-08002B2CF9AE}" pid="30" name="protocol">
    <vt:lpwstr>off</vt:lpwstr>
  </property>
  <property fmtid="{D5CDD505-2E9C-101B-9397-08002B2CF9AE}" pid="31" name="site">
    <vt:lpwstr>/locator.aspx</vt:lpwstr>
  </property>
  <property fmtid="{D5CDD505-2E9C-101B-9397-08002B2CF9AE}" pid="32" name="externalUser">
    <vt:lpwstr>
    </vt:lpwstr>
  </property>
  <property fmtid="{D5CDD505-2E9C-101B-9397-08002B2CF9AE}" pid="33" name="currentVerId">
    <vt:lpwstr>2480996</vt:lpwstr>
  </property>
  <property name="filePath" fmtid="{D5CDD505-2E9C-101B-9397-08002B2CF9AE}" pid="38">
    <vt:lpwstr>C:\Windows\TEMP\Upload\</vt:lpwstr>
  </property>
  <property name="fileName" fmtid="{D5CDD505-2E9C-101B-9397-08002B2CF9AE}" pid="39">
    <vt:lpwstr>77c7f56f-7671-4d05-b37a-32ae899ebf75.DOCX</vt:lpwstr>
  </property>
  <property name="fileId" fmtid="{D5CDD505-2E9C-101B-9397-08002B2CF9AE}" pid="40">
    <vt:lpwstr>6583290</vt:lpwstr>
  </property>
  <property name="Operation" fmtid="{D5CDD505-2E9C-101B-9397-08002B2CF9AE}" pid="41">
    <vt:lpwstr>OpenFile</vt:lpwstr>
  </property>
</Properties>
</file>